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4BC" w:rsidRPr="00CC6E05" w:rsidRDefault="00E94015" w:rsidP="00CC6E0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8DD26B" wp14:editId="0ACE5BFE">
                <wp:simplePos x="0" y="0"/>
                <wp:positionH relativeFrom="column">
                  <wp:posOffset>-142875</wp:posOffset>
                </wp:positionH>
                <wp:positionV relativeFrom="paragraph">
                  <wp:posOffset>114300</wp:posOffset>
                </wp:positionV>
                <wp:extent cx="9944100" cy="0"/>
                <wp:effectExtent l="0" t="0" r="19050" b="1905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FB8F6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9pt" to="771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Hx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"/>
            </w:pict>
          </mc:Fallback>
        </mc:AlternateContent>
      </w:r>
    </w:p>
    <w:tbl>
      <w:tblPr>
        <w:tblW w:w="1567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737"/>
        <w:gridCol w:w="8937"/>
      </w:tblGrid>
      <w:tr w:rsidR="00F61219" w:rsidRPr="00CC6E05" w:rsidTr="006656A2">
        <w:trPr>
          <w:trHeight w:val="1736"/>
        </w:trPr>
        <w:tc>
          <w:tcPr>
            <w:tcW w:w="6737" w:type="dxa"/>
          </w:tcPr>
          <w:p w:rsidR="00F61219" w:rsidRPr="00CC6E05" w:rsidRDefault="006656A2" w:rsidP="00F16818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9B4FDAB" wp14:editId="1F7457B9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39370</wp:posOffset>
                      </wp:positionV>
                      <wp:extent cx="2797175" cy="1016635"/>
                      <wp:effectExtent l="0" t="0" r="22225" b="1206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7175" cy="1016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018D" w:rsidRDefault="0024018D" w:rsidP="00EB0A6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7F54D37" wp14:editId="48A03742">
                                        <wp:extent cx="1257300" cy="733425"/>
                                        <wp:effectExtent l="0" t="0" r="0" b="9525"/>
                                        <wp:docPr id="5" name="Picture 5" descr="child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hildr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7300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4018D" w:rsidRPr="00E94015" w:rsidRDefault="0024018D" w:rsidP="00EB0A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FF"/>
                                      <w:sz w:val="23"/>
                                      <w:szCs w:val="23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4015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FF"/>
                                      <w:sz w:val="23"/>
                                      <w:szCs w:val="23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Quality Learning, Friendship for 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4FD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7.95pt;margin-top:3.1pt;width:220.25pt;height:8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" strokecolor="white">
                      <v:textbox>
                        <w:txbxContent>
                          <w:p w:rsidR="0024018D" w:rsidRDefault="0024018D" w:rsidP="00EB0A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F54D37" wp14:editId="48A03742">
                                  <wp:extent cx="1257300" cy="733425"/>
                                  <wp:effectExtent l="0" t="0" r="0" b="9525"/>
                                  <wp:docPr id="5" name="Picture 5" descr="child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hild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018D" w:rsidRPr="00E94015" w:rsidRDefault="0024018D" w:rsidP="00EB0A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23"/>
                                <w:szCs w:val="23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40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23"/>
                                <w:szCs w:val="23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Quality Learning, Friendship for 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2B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728C713" wp14:editId="326A04B6">
                  <wp:extent cx="1514475" cy="110556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site banner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87" t="15869" r="16887" b="15986"/>
                          <a:stretch/>
                        </pic:blipFill>
                        <pic:spPr bwMode="auto">
                          <a:xfrm>
                            <a:off x="0" y="0"/>
                            <a:ext cx="1516482" cy="1107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7" w:type="dxa"/>
          </w:tcPr>
          <w:p w:rsidR="006656A2" w:rsidRPr="00CC6E05" w:rsidRDefault="006656A2" w:rsidP="006656A2">
            <w:pPr>
              <w:tabs>
                <w:tab w:val="right" w:pos="609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84387AB" wp14:editId="41B884E3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-3810</wp:posOffset>
                      </wp:positionV>
                      <wp:extent cx="2647950" cy="105727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95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018D" w:rsidRPr="006656A2" w:rsidRDefault="0024018D" w:rsidP="006656A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656A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St. Comgall’s Primary School</w:t>
                                  </w:r>
                                </w:p>
                                <w:p w:rsidR="0024018D" w:rsidRPr="006656A2" w:rsidRDefault="0024018D" w:rsidP="006656A2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656A2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 w:rsidRPr="006656A2">
                                    <w:rPr>
                                      <w:rFonts w:ascii="Arial" w:hAnsi="Arial" w:cs="Arial"/>
                                      <w:b/>
                                    </w:rPr>
                                    <w:t>23 Brunswick Road</w:t>
                                  </w:r>
                                </w:p>
                                <w:p w:rsidR="0024018D" w:rsidRPr="006656A2" w:rsidRDefault="0024018D" w:rsidP="006656A2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656A2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 w:rsidRPr="006656A2">
                                    <w:rPr>
                                      <w:rFonts w:ascii="Arial" w:hAnsi="Arial" w:cs="Arial"/>
                                      <w:b/>
                                    </w:rPr>
                                    <w:t>Bangor</w:t>
                                  </w:r>
                                </w:p>
                                <w:p w:rsidR="0024018D" w:rsidRPr="006656A2" w:rsidRDefault="0024018D" w:rsidP="006656A2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656A2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  <w:t xml:space="preserve">       </w:t>
                                  </w:r>
                                  <w:r w:rsidRPr="006656A2">
                                    <w:rPr>
                                      <w:rFonts w:ascii="Arial" w:hAnsi="Arial" w:cs="Arial"/>
                                      <w:b/>
                                    </w:rPr>
                                    <w:t>Co. Down</w:t>
                                  </w:r>
                                </w:p>
                                <w:p w:rsidR="0024018D" w:rsidRPr="006656A2" w:rsidRDefault="0024018D" w:rsidP="006656A2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656A2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  <w:t xml:space="preserve">       </w:t>
                                  </w:r>
                                  <w:r w:rsidRPr="006656A2">
                                    <w:rPr>
                                      <w:rFonts w:ascii="Arial" w:hAnsi="Arial" w:cs="Arial"/>
                                      <w:b/>
                                    </w:rPr>
                                    <w:t>BT20 3DS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4387AB" id="Text Box 10" o:spid="_x0000_s1027" type="#_x0000_t202" style="position:absolute;left:0;text-align:left;margin-left:231.8pt;margin-top:-.3pt;width:208.5pt;height:83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" fillcolor="white [3201]" strokecolor="white [3212]" strokeweight=".5pt">
                      <v:textbox>
                        <w:txbxContent>
                          <w:p w:rsidR="0024018D" w:rsidRPr="006656A2" w:rsidRDefault="0024018D" w:rsidP="006656A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56A2">
                              <w:rPr>
                                <w:rFonts w:ascii="Arial" w:hAnsi="Arial" w:cs="Arial"/>
                                <w:b/>
                              </w:rPr>
                              <w:t xml:space="preserve">   St. Comgall’s Primary School</w:t>
                            </w:r>
                          </w:p>
                          <w:p w:rsidR="0024018D" w:rsidRPr="006656A2" w:rsidRDefault="0024018D" w:rsidP="006656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56A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656A2">
                              <w:rPr>
                                <w:rFonts w:ascii="Arial" w:hAnsi="Arial" w:cs="Arial"/>
                                <w:b/>
                              </w:rPr>
                              <w:t>23 Brunswick Road</w:t>
                            </w:r>
                          </w:p>
                          <w:p w:rsidR="0024018D" w:rsidRPr="006656A2" w:rsidRDefault="0024018D" w:rsidP="006656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56A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656A2">
                              <w:rPr>
                                <w:rFonts w:ascii="Arial" w:hAnsi="Arial" w:cs="Arial"/>
                                <w:b/>
                              </w:rPr>
                              <w:t>Bangor</w:t>
                            </w:r>
                          </w:p>
                          <w:p w:rsidR="0024018D" w:rsidRPr="006656A2" w:rsidRDefault="0024018D" w:rsidP="006656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56A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</w:t>
                            </w:r>
                            <w:r w:rsidRPr="006656A2">
                              <w:rPr>
                                <w:rFonts w:ascii="Arial" w:hAnsi="Arial" w:cs="Arial"/>
                                <w:b/>
                              </w:rPr>
                              <w:t>Co. Down</w:t>
                            </w:r>
                          </w:p>
                          <w:p w:rsidR="0024018D" w:rsidRPr="006656A2" w:rsidRDefault="0024018D" w:rsidP="006656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56A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</w:t>
                            </w:r>
                            <w:r w:rsidRPr="006656A2">
                              <w:rPr>
                                <w:rFonts w:ascii="Arial" w:hAnsi="Arial" w:cs="Arial"/>
                                <w:b/>
                              </w:rPr>
                              <w:t>BT20 3DS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1219" w:rsidRPr="00CC6E05">
              <w:rPr>
                <w:rFonts w:ascii="Arial" w:hAnsi="Arial" w:cs="Arial"/>
              </w:rPr>
              <w:tab/>
            </w:r>
          </w:p>
          <w:p w:rsidR="00F61219" w:rsidRPr="00CC6E05" w:rsidRDefault="00F61219" w:rsidP="00CC6E05">
            <w:pPr>
              <w:tabs>
                <w:tab w:val="right" w:pos="6093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54333" w:rsidRDefault="00554333" w:rsidP="006656A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E5EA5E" wp14:editId="625D138E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9982200" cy="0"/>
                <wp:effectExtent l="0" t="0" r="19050" b="1905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17DF3" id="Line 3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15pt" to="77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2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"/>
            </w:pict>
          </mc:Fallback>
        </mc:AlternateContent>
      </w:r>
    </w:p>
    <w:p w:rsidR="00554333" w:rsidRPr="009977E0" w:rsidRDefault="00554333" w:rsidP="006656A2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2010"/>
        <w:gridCol w:w="1075"/>
        <w:gridCol w:w="1134"/>
        <w:gridCol w:w="1134"/>
        <w:gridCol w:w="992"/>
      </w:tblGrid>
      <w:tr w:rsidR="00CD09A8" w:rsidTr="009977E0">
        <w:trPr>
          <w:trHeight w:val="246"/>
        </w:trPr>
        <w:tc>
          <w:tcPr>
            <w:tcW w:w="2010" w:type="dxa"/>
            <w:shd w:val="clear" w:color="auto" w:fill="92D050"/>
          </w:tcPr>
          <w:p w:rsidR="00CD09A8" w:rsidRPr="00CD09A8" w:rsidRDefault="00CD09A8" w:rsidP="00CD09A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D09A8">
              <w:rPr>
                <w:rFonts w:ascii="Arial" w:hAnsi="Arial" w:cs="Arial"/>
                <w:b/>
                <w:sz w:val="20"/>
              </w:rPr>
              <w:t>Statutory Closure</w:t>
            </w:r>
          </w:p>
        </w:tc>
        <w:tc>
          <w:tcPr>
            <w:tcW w:w="1075" w:type="dxa"/>
          </w:tcPr>
          <w:p w:rsidR="00CD09A8" w:rsidRPr="00CD09A8" w:rsidRDefault="00CD09A8" w:rsidP="00CD09A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D09A8">
              <w:rPr>
                <w:rFonts w:ascii="Arial" w:hAnsi="Arial" w:cs="Arial"/>
                <w:b/>
                <w:sz w:val="20"/>
              </w:rPr>
              <w:t>Full Day</w:t>
            </w:r>
          </w:p>
        </w:tc>
        <w:tc>
          <w:tcPr>
            <w:tcW w:w="1134" w:type="dxa"/>
            <w:shd w:val="clear" w:color="auto" w:fill="00B0F0"/>
          </w:tcPr>
          <w:p w:rsidR="00CD09A8" w:rsidRPr="00CD09A8" w:rsidRDefault="00CD09A8" w:rsidP="00CD09A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D09A8">
              <w:rPr>
                <w:rFonts w:ascii="Arial" w:hAnsi="Arial" w:cs="Arial"/>
                <w:b/>
                <w:sz w:val="20"/>
              </w:rPr>
              <w:t>Half Day</w:t>
            </w:r>
          </w:p>
        </w:tc>
        <w:tc>
          <w:tcPr>
            <w:tcW w:w="1134" w:type="dxa"/>
            <w:shd w:val="clear" w:color="auto" w:fill="FFFF00"/>
          </w:tcPr>
          <w:p w:rsidR="00CD09A8" w:rsidRPr="00CD09A8" w:rsidRDefault="00CD09A8" w:rsidP="00CD09A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D09A8">
              <w:rPr>
                <w:rFonts w:ascii="Arial" w:hAnsi="Arial" w:cs="Arial"/>
                <w:b/>
                <w:sz w:val="20"/>
              </w:rPr>
              <w:t>Staff Day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CD09A8" w:rsidRPr="00CD09A8" w:rsidRDefault="00CD09A8" w:rsidP="00CD09A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D09A8">
              <w:rPr>
                <w:rFonts w:ascii="Arial" w:hAnsi="Arial" w:cs="Arial"/>
                <w:b/>
                <w:sz w:val="20"/>
              </w:rPr>
              <w:t>Holiday</w:t>
            </w:r>
          </w:p>
        </w:tc>
      </w:tr>
    </w:tbl>
    <w:p w:rsidR="00554333" w:rsidRDefault="00554333" w:rsidP="006656A2">
      <w:pPr>
        <w:jc w:val="both"/>
        <w:rPr>
          <w:rFonts w:ascii="Arial" w:hAnsi="Arial" w:cs="Arial"/>
        </w:rPr>
      </w:pPr>
      <w:r w:rsidRPr="006C132E">
        <w:rPr>
          <w:rFonts w:ascii="Arial" w:hAnsi="Arial" w:cs="Arial"/>
          <w:b/>
          <w:szCs w:val="24"/>
          <w:u w:val="single"/>
        </w:rPr>
        <w:t>St Comgall’s Primary School</w:t>
      </w:r>
      <w:r w:rsidR="006C132E">
        <w:rPr>
          <w:rFonts w:ascii="Arial" w:hAnsi="Arial" w:cs="Arial"/>
          <w:szCs w:val="24"/>
        </w:rPr>
        <w:t xml:space="preserve"> </w:t>
      </w:r>
      <w:r w:rsidR="006F1D01">
        <w:rPr>
          <w:rFonts w:ascii="Arial" w:hAnsi="Arial" w:cs="Arial"/>
          <w:szCs w:val="24"/>
        </w:rPr>
        <w:t xml:space="preserve">- </w:t>
      </w:r>
      <w:r w:rsidR="006C132E" w:rsidRPr="006F1D01">
        <w:rPr>
          <w:rFonts w:ascii="Arial" w:hAnsi="Arial" w:cs="Arial"/>
          <w:b/>
          <w:color w:val="0000FF"/>
          <w:szCs w:val="24"/>
          <w:u w:val="single"/>
        </w:rPr>
        <w:t>Parent/Carer</w:t>
      </w:r>
      <w:r w:rsidR="006C132E" w:rsidRPr="006F1D01">
        <w:rPr>
          <w:rFonts w:ascii="Arial" w:hAnsi="Arial" w:cs="Arial"/>
          <w:color w:val="0000FF"/>
          <w:szCs w:val="24"/>
          <w:u w:val="single"/>
        </w:rPr>
        <w:t xml:space="preserve"> </w:t>
      </w:r>
      <w:r w:rsidR="00DE523C" w:rsidRPr="006F1D01">
        <w:rPr>
          <w:rFonts w:ascii="Arial" w:hAnsi="Arial" w:cs="Arial"/>
          <w:b/>
          <w:color w:val="0000FF"/>
          <w:szCs w:val="24"/>
          <w:u w:val="single"/>
        </w:rPr>
        <w:t>Calendar 2022</w:t>
      </w:r>
      <w:r w:rsidRPr="006F1D01">
        <w:rPr>
          <w:rFonts w:ascii="Arial" w:hAnsi="Arial" w:cs="Arial"/>
          <w:b/>
          <w:color w:val="0000FF"/>
          <w:szCs w:val="24"/>
          <w:u w:val="single"/>
        </w:rPr>
        <w:t>-2</w:t>
      </w:r>
      <w:r w:rsidR="00697439" w:rsidRPr="006F1D01">
        <w:rPr>
          <w:rFonts w:ascii="Arial" w:hAnsi="Arial" w:cs="Arial"/>
          <w:b/>
          <w:color w:val="0000FF"/>
          <w:szCs w:val="24"/>
          <w:u w:val="single"/>
        </w:rPr>
        <w:t>3</w:t>
      </w:r>
      <w:r w:rsidRPr="006F1D01">
        <w:rPr>
          <w:rFonts w:ascii="Arial" w:hAnsi="Arial" w:cs="Arial"/>
          <w:color w:val="0000FF"/>
        </w:rPr>
        <w:t xml:space="preserve"> </w:t>
      </w:r>
      <w:r w:rsidR="006C132E">
        <w:rPr>
          <w:rFonts w:ascii="Arial" w:hAnsi="Arial" w:cs="Arial"/>
          <w:b/>
          <w:color w:val="FF0000"/>
          <w:sz w:val="18"/>
          <w:szCs w:val="18"/>
        </w:rPr>
        <w:t>*(</w:t>
      </w:r>
      <w:r w:rsidRPr="00CF2F3B">
        <w:rPr>
          <w:rFonts w:ascii="Arial" w:hAnsi="Arial" w:cs="Arial"/>
          <w:b/>
          <w:color w:val="FF0000"/>
          <w:sz w:val="18"/>
          <w:szCs w:val="18"/>
        </w:rPr>
        <w:t>subject to change)</w:t>
      </w:r>
      <w:r w:rsidRPr="00CF2F3B">
        <w:rPr>
          <w:rFonts w:ascii="Arial" w:hAnsi="Arial" w:cs="Arial"/>
          <w:color w:val="FF0000"/>
        </w:rPr>
        <w:t xml:space="preserve"> </w:t>
      </w:r>
    </w:p>
    <w:p w:rsidR="00363598" w:rsidRDefault="00363598" w:rsidP="006656A2">
      <w:pPr>
        <w:jc w:val="both"/>
        <w:rPr>
          <w:rFonts w:ascii="Arial" w:hAnsi="Arial" w:cs="Arial"/>
        </w:rPr>
      </w:pPr>
    </w:p>
    <w:tbl>
      <w:tblPr>
        <w:tblStyle w:val="TableGrid"/>
        <w:tblW w:w="159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61"/>
        <w:gridCol w:w="429"/>
        <w:gridCol w:w="429"/>
        <w:gridCol w:w="397"/>
        <w:gridCol w:w="440"/>
        <w:gridCol w:w="336"/>
        <w:gridCol w:w="348"/>
        <w:gridCol w:w="348"/>
        <w:gridCol w:w="407"/>
        <w:gridCol w:w="399"/>
        <w:gridCol w:w="428"/>
        <w:gridCol w:w="449"/>
        <w:gridCol w:w="418"/>
        <w:gridCol w:w="428"/>
        <w:gridCol w:w="428"/>
        <w:gridCol w:w="428"/>
        <w:gridCol w:w="428"/>
        <w:gridCol w:w="428"/>
        <w:gridCol w:w="439"/>
        <w:gridCol w:w="428"/>
        <w:gridCol w:w="428"/>
        <w:gridCol w:w="428"/>
        <w:gridCol w:w="428"/>
        <w:gridCol w:w="428"/>
        <w:gridCol w:w="428"/>
        <w:gridCol w:w="439"/>
        <w:gridCol w:w="428"/>
        <w:gridCol w:w="428"/>
        <w:gridCol w:w="428"/>
        <w:gridCol w:w="428"/>
        <w:gridCol w:w="428"/>
        <w:gridCol w:w="428"/>
        <w:gridCol w:w="439"/>
        <w:gridCol w:w="428"/>
        <w:gridCol w:w="428"/>
        <w:gridCol w:w="428"/>
      </w:tblGrid>
      <w:tr w:rsidR="004A13A9" w:rsidTr="009977E0">
        <w:trPr>
          <w:trHeight w:val="243"/>
        </w:trPr>
        <w:tc>
          <w:tcPr>
            <w:tcW w:w="1261" w:type="dxa"/>
          </w:tcPr>
          <w:p w:rsidR="00CD09A8" w:rsidRPr="004A13A9" w:rsidRDefault="00697439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2022</w:t>
            </w:r>
            <w:r w:rsidR="00CD09A8" w:rsidRPr="004A13A9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9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429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A13A9">
              <w:rPr>
                <w:rFonts w:ascii="Arial" w:hAnsi="Arial" w:cs="Arial"/>
                <w:b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336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407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399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428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  <w:tc>
          <w:tcPr>
            <w:tcW w:w="449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A13A9">
              <w:rPr>
                <w:rFonts w:ascii="Arial" w:hAnsi="Arial" w:cs="Arial"/>
                <w:b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18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428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428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428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  <w:tc>
          <w:tcPr>
            <w:tcW w:w="439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A13A9">
              <w:rPr>
                <w:rFonts w:ascii="Arial" w:hAnsi="Arial" w:cs="Arial"/>
                <w:b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28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428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428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428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  <w:tc>
          <w:tcPr>
            <w:tcW w:w="439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A13A9">
              <w:rPr>
                <w:rFonts w:ascii="Arial" w:hAnsi="Arial" w:cs="Arial"/>
                <w:b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28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428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428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428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  <w:tc>
          <w:tcPr>
            <w:tcW w:w="439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A13A9">
              <w:rPr>
                <w:rFonts w:ascii="Arial" w:hAnsi="Arial" w:cs="Arial"/>
                <w:b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28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</w:tr>
      <w:tr w:rsidR="0024018D" w:rsidTr="0062766F">
        <w:trPr>
          <w:trHeight w:val="262"/>
        </w:trPr>
        <w:tc>
          <w:tcPr>
            <w:tcW w:w="1261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August</w:t>
            </w:r>
          </w:p>
        </w:tc>
        <w:tc>
          <w:tcPr>
            <w:tcW w:w="429" w:type="dxa"/>
            <w:shd w:val="clear" w:color="auto" w:fill="92D050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9" w:type="dxa"/>
            <w:shd w:val="clear" w:color="auto" w:fill="92D050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7" w:type="dxa"/>
            <w:shd w:val="clear" w:color="auto" w:fill="92D050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0" w:type="dxa"/>
            <w:shd w:val="clear" w:color="auto" w:fill="92D050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6" w:type="dxa"/>
            <w:shd w:val="clear" w:color="auto" w:fill="92D050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7" w:type="dxa"/>
            <w:shd w:val="clear" w:color="auto" w:fill="92D050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9" w:type="dxa"/>
            <w:shd w:val="clear" w:color="auto" w:fill="92D050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8" w:type="dxa"/>
            <w:shd w:val="clear" w:color="auto" w:fill="92D050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92D050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8" w:type="dxa"/>
            <w:shd w:val="clear" w:color="auto" w:fill="92D050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8" w:type="dxa"/>
            <w:shd w:val="clear" w:color="auto" w:fill="92D050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8" w:type="dxa"/>
            <w:shd w:val="clear" w:color="auto" w:fill="92D050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8" w:type="dxa"/>
            <w:shd w:val="clear" w:color="auto" w:fill="92D050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9" w:type="dxa"/>
            <w:shd w:val="clear" w:color="auto" w:fill="92D050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8" w:type="dxa"/>
            <w:shd w:val="clear" w:color="auto" w:fill="92D050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8" w:type="dxa"/>
            <w:shd w:val="clear" w:color="auto" w:fill="92D050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8" w:type="dxa"/>
            <w:shd w:val="clear" w:color="auto" w:fill="92D050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8" w:type="dxa"/>
            <w:shd w:val="clear" w:color="auto" w:fill="FFFF00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9" w:type="dxa"/>
            <w:shd w:val="clear" w:color="auto" w:fill="FFFF00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8" w:type="dxa"/>
            <w:shd w:val="clear" w:color="auto" w:fill="FFFF00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28" w:type="dxa"/>
            <w:shd w:val="clear" w:color="auto" w:fill="92D050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28" w:type="dxa"/>
            <w:shd w:val="clear" w:color="auto" w:fill="FFFF00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3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8" w:type="dxa"/>
            <w:shd w:val="clear" w:color="auto" w:fill="00B0F0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39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3A9" w:rsidTr="009977E0">
        <w:trPr>
          <w:trHeight w:val="243"/>
        </w:trPr>
        <w:tc>
          <w:tcPr>
            <w:tcW w:w="1261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429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6" w:type="dxa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7" w:type="dxa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9" w:type="dxa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8" w:type="dxa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49" w:type="dxa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18" w:type="dxa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8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8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8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9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8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8" w:type="dxa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28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8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8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8" w:type="dxa"/>
            <w:shd w:val="clear" w:color="auto" w:fill="FFFF00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8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8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9" w:type="dxa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28" w:type="dxa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3A9" w:rsidTr="009977E0">
        <w:trPr>
          <w:trHeight w:val="262"/>
        </w:trPr>
        <w:tc>
          <w:tcPr>
            <w:tcW w:w="1261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October</w:t>
            </w:r>
          </w:p>
        </w:tc>
        <w:tc>
          <w:tcPr>
            <w:tcW w:w="429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7" w:type="dxa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9" w:type="dxa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8" w:type="dxa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9" w:type="dxa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8" w:type="dxa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8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8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8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8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8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8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8" w:type="dxa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39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8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8" w:type="dxa"/>
            <w:shd w:val="clear" w:color="auto" w:fill="FFFFFF" w:themeFill="background1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8" w:type="dxa"/>
            <w:shd w:val="clear" w:color="auto" w:fill="FFFFFF" w:themeFill="background1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8" w:type="dxa"/>
            <w:shd w:val="clear" w:color="auto" w:fill="FFFFFF" w:themeFill="background1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9" w:type="dxa"/>
            <w:shd w:val="clear" w:color="auto" w:fill="FFFFFF" w:themeFill="background1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8" w:type="dxa"/>
            <w:shd w:val="clear" w:color="auto" w:fill="00B0F0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3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A13A9" w:rsidTr="006C71DB">
        <w:trPr>
          <w:trHeight w:val="243"/>
        </w:trPr>
        <w:tc>
          <w:tcPr>
            <w:tcW w:w="1261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429" w:type="dxa"/>
            <w:shd w:val="clear" w:color="auto" w:fill="92D050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3</w:t>
            </w:r>
            <w:r w:rsidR="00CD09A8" w:rsidRPr="006D1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9" w:type="dxa"/>
            <w:shd w:val="clear" w:color="auto" w:fill="92D050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FABF8F" w:themeFill="accent6" w:themeFillTint="99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0" w:type="dxa"/>
            <w:shd w:val="clear" w:color="auto" w:fill="FABF8F" w:themeFill="accent6" w:themeFillTint="99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36" w:type="dxa"/>
            <w:shd w:val="clear" w:color="auto" w:fill="FABF8F" w:themeFill="accent6" w:themeFillTint="99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7" w:type="dxa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9" w:type="dxa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8" w:type="dxa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49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8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8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8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8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9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8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9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8" w:type="dxa"/>
            <w:shd w:val="clear" w:color="auto" w:fill="FFFF00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bookmarkStart w:id="0" w:name="_GoBack"/>
            <w:bookmarkEnd w:id="0"/>
            <w:r w:rsidR="00697439" w:rsidRPr="006D1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8" w:type="dxa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28" w:type="dxa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9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3A9" w:rsidTr="006C71DB">
        <w:trPr>
          <w:trHeight w:val="262"/>
        </w:trPr>
        <w:tc>
          <w:tcPr>
            <w:tcW w:w="1261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December</w:t>
            </w:r>
          </w:p>
        </w:tc>
        <w:tc>
          <w:tcPr>
            <w:tcW w:w="429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6" w:type="dxa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7" w:type="dxa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9" w:type="dxa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8" w:type="dxa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49" w:type="dxa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18" w:type="dxa"/>
          </w:tcPr>
          <w:p w:rsidR="00CD09A8" w:rsidRPr="006D1367" w:rsidRDefault="0069743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9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97439" w:rsidRPr="006D1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8" w:type="dxa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8" w:type="dxa"/>
            <w:shd w:val="clear" w:color="auto" w:fill="FFFFFF" w:themeFill="background1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shd w:val="clear" w:color="auto" w:fill="00B0F0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8" w:type="dxa"/>
            <w:shd w:val="clear" w:color="auto" w:fill="92D050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8" w:type="dxa"/>
            <w:shd w:val="clear" w:color="auto" w:fill="92D050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8" w:type="dxa"/>
            <w:shd w:val="clear" w:color="auto" w:fill="92D050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8" w:type="dxa"/>
            <w:shd w:val="clear" w:color="auto" w:fill="92D050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9" w:type="dxa"/>
            <w:shd w:val="clear" w:color="auto" w:fill="92D050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28" w:type="dxa"/>
            <w:shd w:val="clear" w:color="auto" w:fill="92D050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3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977E0" w:rsidTr="009977E0">
        <w:trPr>
          <w:trHeight w:val="243"/>
        </w:trPr>
        <w:tc>
          <w:tcPr>
            <w:tcW w:w="1261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January</w:t>
            </w:r>
          </w:p>
        </w:tc>
        <w:tc>
          <w:tcPr>
            <w:tcW w:w="429" w:type="dxa"/>
            <w:shd w:val="clear" w:color="auto" w:fill="92D050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9" w:type="dxa"/>
            <w:shd w:val="clear" w:color="auto" w:fill="92D050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7" w:type="dxa"/>
            <w:shd w:val="clear" w:color="auto" w:fill="FABF8F" w:themeFill="accent6" w:themeFillTint="99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0" w:type="dxa"/>
            <w:shd w:val="clear" w:color="auto" w:fill="FFFF00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36" w:type="dxa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7" w:type="dxa"/>
            <w:shd w:val="clear" w:color="auto" w:fill="FFFFFF" w:themeFill="background1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9" w:type="dxa"/>
            <w:shd w:val="clear" w:color="auto" w:fill="FFFFFF" w:themeFill="background1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8" w:type="dxa"/>
            <w:shd w:val="clear" w:color="auto" w:fill="FFFFFF" w:themeFill="background1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9" w:type="dxa"/>
            <w:shd w:val="clear" w:color="auto" w:fill="FFFFFF" w:themeFill="background1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8" w:type="dxa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9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8" w:type="dxa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28" w:type="dxa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28" w:type="dxa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28" w:type="dxa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9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8" w:type="dxa"/>
            <w:shd w:val="clear" w:color="auto" w:fill="FFFFFF" w:themeFill="background1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8" w:type="dxa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8" w:type="dxa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28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3A9" w:rsidTr="009977E0">
        <w:trPr>
          <w:trHeight w:val="262"/>
        </w:trPr>
        <w:tc>
          <w:tcPr>
            <w:tcW w:w="1261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429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6" w:type="dxa"/>
            <w:shd w:val="clear" w:color="auto" w:fill="00B0F0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7" w:type="dxa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9" w:type="dxa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8" w:type="dxa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49" w:type="dxa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1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8" w:type="dxa"/>
            <w:shd w:val="clear" w:color="auto" w:fill="FABF8F" w:themeFill="accent6" w:themeFillTint="99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8" w:type="dxa"/>
            <w:shd w:val="clear" w:color="auto" w:fill="FABF8F" w:themeFill="accent6" w:themeFillTint="99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8" w:type="dxa"/>
            <w:shd w:val="clear" w:color="auto" w:fill="FABF8F" w:themeFill="accent6" w:themeFillTint="99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9" w:type="dxa"/>
            <w:shd w:val="clear" w:color="auto" w:fill="92D050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8" w:type="dxa"/>
            <w:shd w:val="clear" w:color="auto" w:fill="92D050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8" w:type="dxa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28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60CF" w:rsidTr="009977E0">
        <w:trPr>
          <w:trHeight w:val="243"/>
        </w:trPr>
        <w:tc>
          <w:tcPr>
            <w:tcW w:w="1261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March</w:t>
            </w:r>
          </w:p>
        </w:tc>
        <w:tc>
          <w:tcPr>
            <w:tcW w:w="429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6" w:type="dxa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7" w:type="dxa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9" w:type="dxa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8" w:type="dxa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49" w:type="dxa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1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8" w:type="dxa"/>
            <w:shd w:val="clear" w:color="auto" w:fill="FFFFFF" w:themeFill="background1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8" w:type="dxa"/>
            <w:shd w:val="clear" w:color="auto" w:fill="FFFFFF" w:themeFill="background1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8" w:type="dxa"/>
            <w:shd w:val="clear" w:color="auto" w:fill="FFFFFF" w:themeFill="background1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9" w:type="dxa"/>
            <w:shd w:val="clear" w:color="auto" w:fill="FFFFFF" w:themeFill="background1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8" w:type="dxa"/>
            <w:shd w:val="clear" w:color="auto" w:fill="92D050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8" w:type="dxa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39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3</w:t>
            </w:r>
            <w:r w:rsidR="0024018D" w:rsidRPr="006D1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8" w:type="dxa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7E0" w:rsidTr="009977E0">
        <w:trPr>
          <w:trHeight w:val="262"/>
        </w:trPr>
        <w:tc>
          <w:tcPr>
            <w:tcW w:w="1261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429" w:type="dxa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9" w:type="dxa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7" w:type="dxa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0" w:type="dxa"/>
            <w:shd w:val="clear" w:color="auto" w:fill="00B0F0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36" w:type="dxa"/>
            <w:shd w:val="clear" w:color="auto" w:fill="92D050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7" w:type="dxa"/>
            <w:shd w:val="clear" w:color="auto" w:fill="92D050"/>
          </w:tcPr>
          <w:p w:rsidR="00CD09A8" w:rsidRPr="006D1367" w:rsidRDefault="0024018D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9" w:type="dxa"/>
            <w:shd w:val="clear" w:color="auto" w:fill="92D050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8" w:type="dxa"/>
            <w:shd w:val="clear" w:color="auto" w:fill="92D050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9" w:type="dxa"/>
            <w:shd w:val="clear" w:color="auto" w:fill="92D050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8" w:type="dxa"/>
            <w:shd w:val="clear" w:color="auto" w:fill="92D050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D1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D1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D1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D13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9" w:type="dxa"/>
            <w:shd w:val="clear" w:color="auto" w:fill="FFFFFF" w:themeFill="background1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8" w:type="dxa"/>
            <w:shd w:val="clear" w:color="auto" w:fill="FFFFFF" w:themeFill="background1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28" w:type="dxa"/>
            <w:shd w:val="clear" w:color="auto" w:fill="FFFFFF" w:themeFill="background1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28" w:type="dxa"/>
            <w:shd w:val="clear" w:color="auto" w:fill="FFFFFF" w:themeFill="background1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28" w:type="dxa"/>
            <w:shd w:val="clear" w:color="auto" w:fill="FFFFFF" w:themeFill="background1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D1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9" w:type="dxa"/>
            <w:shd w:val="clear" w:color="auto" w:fill="FFFFFF" w:themeFill="background1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D1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8" w:type="dxa"/>
            <w:shd w:val="clear" w:color="auto" w:fill="FFFFFF" w:themeFill="background1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D1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D13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8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3A9" w:rsidTr="009977E0">
        <w:trPr>
          <w:trHeight w:val="243"/>
        </w:trPr>
        <w:tc>
          <w:tcPr>
            <w:tcW w:w="1261" w:type="dxa"/>
          </w:tcPr>
          <w:p w:rsidR="00CD09A8" w:rsidRPr="004A13A9" w:rsidRDefault="00CD09A8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May</w:t>
            </w:r>
          </w:p>
        </w:tc>
        <w:tc>
          <w:tcPr>
            <w:tcW w:w="429" w:type="dxa"/>
            <w:shd w:val="clear" w:color="auto" w:fill="92D050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9" w:type="dxa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7" w:type="dxa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6" w:type="dxa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7" w:type="dxa"/>
            <w:shd w:val="clear" w:color="auto" w:fill="FFFFFF" w:themeFill="background1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9" w:type="dxa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8" w:type="dxa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9" w:type="dxa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8" w:type="dxa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8" w:type="dxa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D1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D1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9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D1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D13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28" w:type="dxa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28" w:type="dxa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28" w:type="dxa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39" w:type="dxa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D1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D1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D1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8" w:type="dxa"/>
            <w:shd w:val="clear" w:color="auto" w:fill="92D050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D13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8" w:type="dxa"/>
            <w:shd w:val="clear" w:color="auto" w:fill="FFFF00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8" w:type="dxa"/>
            <w:shd w:val="clear" w:color="auto" w:fill="FFFF00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39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3A9" w:rsidTr="009977E0">
        <w:trPr>
          <w:trHeight w:val="243"/>
        </w:trPr>
        <w:tc>
          <w:tcPr>
            <w:tcW w:w="1261" w:type="dxa"/>
          </w:tcPr>
          <w:p w:rsidR="00CD09A8" w:rsidRPr="004A13A9" w:rsidRDefault="004A13A9" w:rsidP="00546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3A9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CD09A8" w:rsidRPr="004A13A9">
              <w:rPr>
                <w:rFonts w:ascii="Arial" w:hAnsi="Arial" w:cs="Arial"/>
                <w:b/>
                <w:sz w:val="18"/>
                <w:szCs w:val="18"/>
              </w:rPr>
              <w:t>une</w:t>
            </w:r>
          </w:p>
        </w:tc>
        <w:tc>
          <w:tcPr>
            <w:tcW w:w="429" w:type="dxa"/>
            <w:shd w:val="clear" w:color="auto" w:fill="FFFFFF" w:themeFill="background1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7" w:type="dxa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9" w:type="dxa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8" w:type="dxa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49" w:type="dxa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18" w:type="dxa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D1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D1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D1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D1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9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D1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D1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D1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1</w:t>
            </w:r>
            <w:r w:rsidR="006D1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8" w:type="dxa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D1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D1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D1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D1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D1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D1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D1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D1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8" w:type="dxa"/>
          </w:tcPr>
          <w:p w:rsidR="00CD09A8" w:rsidRPr="006D1367" w:rsidRDefault="004A13A9" w:rsidP="00546F50">
            <w:pPr>
              <w:rPr>
                <w:rFonts w:ascii="Arial" w:hAnsi="Arial" w:cs="Arial"/>
                <w:sz w:val="16"/>
                <w:szCs w:val="16"/>
              </w:rPr>
            </w:pPr>
            <w:r w:rsidRPr="006D1367">
              <w:rPr>
                <w:rFonts w:ascii="Arial" w:hAnsi="Arial" w:cs="Arial"/>
                <w:sz w:val="16"/>
                <w:szCs w:val="16"/>
              </w:rPr>
              <w:t>2</w:t>
            </w:r>
            <w:r w:rsidR="006D1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9" w:type="dxa"/>
            <w:shd w:val="clear" w:color="auto" w:fill="00B0F0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28" w:type="dxa"/>
            <w:shd w:val="clear" w:color="auto" w:fill="FFFF00"/>
          </w:tcPr>
          <w:p w:rsidR="00CD09A8" w:rsidRPr="006D1367" w:rsidRDefault="006D1367" w:rsidP="0054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CD09A8" w:rsidRPr="006D1367" w:rsidRDefault="00CD09A8" w:rsidP="00546F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37AB" w:rsidRPr="006F37AB" w:rsidRDefault="006F37AB" w:rsidP="006F37AB">
      <w:pPr>
        <w:jc w:val="center"/>
        <w:rPr>
          <w:rFonts w:ascii="Arial" w:hAnsi="Arial" w:cs="Arial"/>
          <w:b/>
          <w:sz w:val="18"/>
          <w:szCs w:val="18"/>
        </w:rPr>
      </w:pPr>
    </w:p>
    <w:p w:rsidR="00BA4528" w:rsidRPr="00816A5E" w:rsidRDefault="00BB60CF" w:rsidP="00BA4528">
      <w:pPr>
        <w:rPr>
          <w:rFonts w:ascii="Arial" w:hAnsi="Arial" w:cs="Arial"/>
          <w:sz w:val="22"/>
          <w:szCs w:val="22"/>
        </w:rPr>
      </w:pPr>
      <w:r w:rsidRPr="00816A5E">
        <w:rPr>
          <w:rFonts w:ascii="Arial" w:hAnsi="Arial" w:cs="Arial"/>
          <w:b/>
          <w:sz w:val="22"/>
          <w:szCs w:val="22"/>
          <w:u w:val="single"/>
        </w:rPr>
        <w:t>Induction Days</w:t>
      </w:r>
      <w:r w:rsidR="00CF2F3B" w:rsidRPr="00816A5E">
        <w:rPr>
          <w:rFonts w:ascii="Arial" w:hAnsi="Arial" w:cs="Arial"/>
          <w:sz w:val="22"/>
          <w:szCs w:val="22"/>
        </w:rPr>
        <w:t xml:space="preserve"> (8.45 – 11.45am)</w:t>
      </w:r>
      <w:r w:rsidRPr="00816A5E">
        <w:rPr>
          <w:rFonts w:ascii="Arial" w:hAnsi="Arial" w:cs="Arial"/>
          <w:sz w:val="22"/>
          <w:szCs w:val="22"/>
        </w:rPr>
        <w:t xml:space="preserve">: </w:t>
      </w:r>
      <w:r w:rsidR="006D1367" w:rsidRPr="00816A5E">
        <w:rPr>
          <w:rFonts w:ascii="Arial" w:hAnsi="Arial" w:cs="Arial"/>
          <w:sz w:val="22"/>
          <w:szCs w:val="22"/>
        </w:rPr>
        <w:t>*</w:t>
      </w:r>
      <w:r w:rsidRPr="00816A5E">
        <w:rPr>
          <w:rFonts w:ascii="Arial" w:hAnsi="Arial" w:cs="Arial"/>
          <w:b/>
          <w:color w:val="FF0000"/>
          <w:sz w:val="22"/>
          <w:szCs w:val="22"/>
          <w:u w:val="single"/>
        </w:rPr>
        <w:t>P7</w:t>
      </w:r>
      <w:r w:rsidRPr="00816A5E">
        <w:rPr>
          <w:rFonts w:ascii="Arial" w:hAnsi="Arial" w:cs="Arial"/>
          <w:color w:val="FF0000"/>
          <w:sz w:val="22"/>
          <w:szCs w:val="22"/>
        </w:rPr>
        <w:t xml:space="preserve"> </w:t>
      </w:r>
      <w:r w:rsidR="006D1367" w:rsidRPr="00816A5E">
        <w:rPr>
          <w:rFonts w:ascii="Arial" w:hAnsi="Arial" w:cs="Arial"/>
          <w:sz w:val="22"/>
          <w:szCs w:val="22"/>
        </w:rPr>
        <w:t>– Tues 30</w:t>
      </w:r>
      <w:r w:rsidRPr="00816A5E">
        <w:rPr>
          <w:rFonts w:ascii="Arial" w:hAnsi="Arial" w:cs="Arial"/>
          <w:sz w:val="22"/>
          <w:szCs w:val="22"/>
          <w:vertAlign w:val="superscript"/>
        </w:rPr>
        <w:t>th</w:t>
      </w:r>
      <w:r w:rsidR="006D1367" w:rsidRPr="00816A5E">
        <w:rPr>
          <w:rFonts w:ascii="Arial" w:hAnsi="Arial" w:cs="Arial"/>
          <w:sz w:val="22"/>
          <w:szCs w:val="22"/>
        </w:rPr>
        <w:t xml:space="preserve"> &amp; Wed 31</w:t>
      </w:r>
      <w:r w:rsidR="006D1367" w:rsidRPr="00816A5E">
        <w:rPr>
          <w:rFonts w:ascii="Arial" w:hAnsi="Arial" w:cs="Arial"/>
          <w:sz w:val="22"/>
          <w:szCs w:val="22"/>
          <w:vertAlign w:val="superscript"/>
        </w:rPr>
        <w:t>st</w:t>
      </w:r>
      <w:r w:rsidR="006D1367" w:rsidRPr="00816A5E">
        <w:rPr>
          <w:rFonts w:ascii="Arial" w:hAnsi="Arial" w:cs="Arial"/>
          <w:sz w:val="22"/>
          <w:szCs w:val="22"/>
        </w:rPr>
        <w:t xml:space="preserve"> </w:t>
      </w:r>
      <w:r w:rsidRPr="00816A5E">
        <w:rPr>
          <w:rFonts w:ascii="Arial" w:hAnsi="Arial" w:cs="Arial"/>
          <w:sz w:val="22"/>
          <w:szCs w:val="22"/>
        </w:rPr>
        <w:t>August</w:t>
      </w:r>
      <w:r w:rsidRPr="00816A5E">
        <w:rPr>
          <w:rFonts w:ascii="Arial" w:hAnsi="Arial" w:cs="Arial"/>
          <w:sz w:val="22"/>
          <w:szCs w:val="22"/>
        </w:rPr>
        <w:tab/>
      </w:r>
      <w:r w:rsidR="00CF2F3B" w:rsidRPr="00816A5E">
        <w:rPr>
          <w:rFonts w:ascii="Arial" w:hAnsi="Arial" w:cs="Arial"/>
          <w:sz w:val="22"/>
          <w:szCs w:val="22"/>
        </w:rPr>
        <w:t xml:space="preserve">      </w:t>
      </w:r>
      <w:r w:rsidR="006D1367" w:rsidRPr="00816A5E">
        <w:rPr>
          <w:rFonts w:ascii="Arial" w:hAnsi="Arial" w:cs="Arial"/>
          <w:b/>
          <w:color w:val="0000FF"/>
          <w:sz w:val="22"/>
          <w:szCs w:val="22"/>
          <w:u w:val="single"/>
        </w:rPr>
        <w:t>P2</w:t>
      </w:r>
      <w:r w:rsidRPr="00816A5E">
        <w:rPr>
          <w:rFonts w:ascii="Arial" w:hAnsi="Arial" w:cs="Arial"/>
          <w:b/>
          <w:color w:val="0000FF"/>
          <w:sz w:val="22"/>
          <w:szCs w:val="22"/>
          <w:u w:val="single"/>
        </w:rPr>
        <w:t>-7</w:t>
      </w:r>
      <w:r w:rsidRPr="00816A5E">
        <w:rPr>
          <w:rFonts w:ascii="Arial" w:hAnsi="Arial" w:cs="Arial"/>
          <w:sz w:val="22"/>
          <w:szCs w:val="22"/>
          <w:u w:val="single"/>
        </w:rPr>
        <w:t xml:space="preserve"> (</w:t>
      </w:r>
      <w:r w:rsidR="006D1367" w:rsidRPr="00816A5E">
        <w:rPr>
          <w:rFonts w:ascii="Arial" w:hAnsi="Arial" w:cs="Arial"/>
          <w:b/>
          <w:sz w:val="22"/>
          <w:szCs w:val="22"/>
          <w:u w:val="single"/>
        </w:rPr>
        <w:t>Induction</w:t>
      </w:r>
      <w:r w:rsidRPr="00816A5E">
        <w:rPr>
          <w:rFonts w:ascii="Arial" w:hAnsi="Arial" w:cs="Arial"/>
          <w:sz w:val="22"/>
          <w:szCs w:val="22"/>
        </w:rPr>
        <w:t xml:space="preserve">) </w:t>
      </w:r>
      <w:r w:rsidR="006D1367" w:rsidRPr="00816A5E">
        <w:rPr>
          <w:rFonts w:ascii="Arial" w:hAnsi="Arial" w:cs="Arial"/>
          <w:b/>
          <w:color w:val="0000FF"/>
          <w:sz w:val="22"/>
          <w:szCs w:val="22"/>
          <w:u w:val="single"/>
        </w:rPr>
        <w:t>Wed 31</w:t>
      </w:r>
      <w:r w:rsidR="006D1367" w:rsidRPr="00816A5E">
        <w:rPr>
          <w:rFonts w:ascii="Arial" w:hAnsi="Arial" w:cs="Arial"/>
          <w:b/>
          <w:color w:val="0000FF"/>
          <w:sz w:val="22"/>
          <w:szCs w:val="22"/>
          <w:u w:val="single"/>
          <w:vertAlign w:val="superscript"/>
        </w:rPr>
        <w:t>st</w:t>
      </w:r>
      <w:r w:rsidR="006D1367" w:rsidRPr="00816A5E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 </w:t>
      </w:r>
      <w:proofErr w:type="gramStart"/>
      <w:r w:rsidR="00CF2F3B" w:rsidRPr="00816A5E">
        <w:rPr>
          <w:rFonts w:ascii="Arial" w:hAnsi="Arial" w:cs="Arial"/>
          <w:b/>
          <w:color w:val="0000FF"/>
          <w:sz w:val="22"/>
          <w:szCs w:val="22"/>
          <w:u w:val="single"/>
        </w:rPr>
        <w:t>August</w:t>
      </w:r>
      <w:r w:rsidR="00CF2F3B" w:rsidRPr="00816A5E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275020" w:rsidRPr="00816A5E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CF2F3B" w:rsidRPr="00816A5E">
        <w:rPr>
          <w:rFonts w:ascii="Arial" w:hAnsi="Arial" w:cs="Arial"/>
          <w:b/>
          <w:color w:val="0000FF"/>
          <w:sz w:val="22"/>
          <w:szCs w:val="22"/>
        </w:rPr>
        <w:t>8.45</w:t>
      </w:r>
      <w:proofErr w:type="gramEnd"/>
      <w:r w:rsidR="00CF2F3B" w:rsidRPr="00816A5E">
        <w:rPr>
          <w:rFonts w:ascii="Arial" w:hAnsi="Arial" w:cs="Arial"/>
          <w:b/>
          <w:color w:val="0000FF"/>
          <w:sz w:val="22"/>
          <w:szCs w:val="22"/>
        </w:rPr>
        <w:t xml:space="preserve"> – 11.45am</w:t>
      </w:r>
    </w:p>
    <w:p w:rsidR="00BB60CF" w:rsidRPr="00816A5E" w:rsidRDefault="00BB60CF" w:rsidP="00BA4528">
      <w:pPr>
        <w:rPr>
          <w:rFonts w:ascii="Arial" w:hAnsi="Arial" w:cs="Arial"/>
          <w:sz w:val="22"/>
          <w:szCs w:val="22"/>
        </w:rPr>
      </w:pPr>
    </w:p>
    <w:p w:rsidR="00BB60CF" w:rsidRPr="00816A5E" w:rsidRDefault="00BB60CF" w:rsidP="00BA4528">
      <w:pPr>
        <w:rPr>
          <w:rFonts w:ascii="Arial" w:hAnsi="Arial" w:cs="Arial"/>
          <w:sz w:val="22"/>
          <w:szCs w:val="22"/>
        </w:rPr>
      </w:pPr>
      <w:r w:rsidRPr="00816A5E">
        <w:rPr>
          <w:rFonts w:ascii="Arial" w:hAnsi="Arial" w:cs="Arial"/>
          <w:b/>
          <w:sz w:val="22"/>
          <w:szCs w:val="22"/>
          <w:shd w:val="clear" w:color="auto" w:fill="92D050"/>
        </w:rPr>
        <w:t>Statutory Days</w:t>
      </w:r>
      <w:r w:rsidRPr="00816A5E">
        <w:rPr>
          <w:rFonts w:ascii="Arial" w:hAnsi="Arial" w:cs="Arial"/>
          <w:sz w:val="22"/>
          <w:szCs w:val="22"/>
        </w:rPr>
        <w:t xml:space="preserve"> – </w:t>
      </w:r>
      <w:r w:rsidRPr="00816A5E">
        <w:rPr>
          <w:rFonts w:ascii="Arial" w:hAnsi="Arial" w:cs="Arial"/>
          <w:b/>
          <w:sz w:val="22"/>
          <w:szCs w:val="22"/>
          <w:u w:val="single"/>
        </w:rPr>
        <w:t>All Schools closed</w:t>
      </w:r>
      <w:r w:rsidRPr="00816A5E">
        <w:rPr>
          <w:rFonts w:ascii="Arial" w:hAnsi="Arial" w:cs="Arial"/>
          <w:sz w:val="22"/>
          <w:szCs w:val="22"/>
        </w:rPr>
        <w:tab/>
      </w:r>
      <w:r w:rsidR="00CF2F3B" w:rsidRPr="00816A5E">
        <w:rPr>
          <w:rFonts w:ascii="Arial" w:hAnsi="Arial" w:cs="Arial"/>
          <w:sz w:val="22"/>
          <w:szCs w:val="22"/>
        </w:rPr>
        <w:t xml:space="preserve">    </w:t>
      </w:r>
      <w:r w:rsidR="00CF2F3B" w:rsidRPr="00816A5E">
        <w:rPr>
          <w:rFonts w:ascii="Arial" w:hAnsi="Arial" w:cs="Arial"/>
          <w:b/>
          <w:sz w:val="22"/>
          <w:szCs w:val="22"/>
          <w:shd w:val="clear" w:color="auto" w:fill="00B0F0"/>
        </w:rPr>
        <w:t>Half Days</w:t>
      </w:r>
      <w:r w:rsidR="00CF2F3B" w:rsidRPr="00816A5E">
        <w:rPr>
          <w:rFonts w:ascii="Arial" w:hAnsi="Arial" w:cs="Arial"/>
          <w:sz w:val="22"/>
          <w:szCs w:val="22"/>
          <w:shd w:val="clear" w:color="auto" w:fill="00B0F0"/>
        </w:rPr>
        <w:t>:</w:t>
      </w:r>
      <w:r w:rsidR="00CF2F3B" w:rsidRPr="00816A5E">
        <w:rPr>
          <w:rFonts w:ascii="Arial" w:hAnsi="Arial" w:cs="Arial"/>
          <w:sz w:val="22"/>
          <w:szCs w:val="22"/>
        </w:rPr>
        <w:t xml:space="preserve"> </w:t>
      </w:r>
      <w:r w:rsidR="00CF2F3B" w:rsidRPr="00816A5E">
        <w:rPr>
          <w:rFonts w:ascii="Arial" w:hAnsi="Arial" w:cs="Arial"/>
          <w:b/>
          <w:sz w:val="22"/>
          <w:szCs w:val="22"/>
        </w:rPr>
        <w:t>8.45 – 11.45am</w:t>
      </w:r>
      <w:r w:rsidR="00CF2F3B" w:rsidRPr="00816A5E">
        <w:rPr>
          <w:rFonts w:ascii="Arial" w:hAnsi="Arial" w:cs="Arial"/>
          <w:sz w:val="22"/>
          <w:szCs w:val="22"/>
        </w:rPr>
        <w:tab/>
      </w:r>
      <w:r w:rsidR="00CF2F3B" w:rsidRPr="00816A5E">
        <w:rPr>
          <w:rFonts w:ascii="Arial" w:hAnsi="Arial" w:cs="Arial"/>
          <w:b/>
          <w:sz w:val="22"/>
          <w:szCs w:val="22"/>
          <w:highlight w:val="yellow"/>
        </w:rPr>
        <w:t>Staff Days</w:t>
      </w:r>
      <w:r w:rsidR="00CF2F3B" w:rsidRPr="00816A5E">
        <w:rPr>
          <w:rFonts w:ascii="Arial" w:hAnsi="Arial" w:cs="Arial"/>
          <w:sz w:val="22"/>
          <w:szCs w:val="22"/>
        </w:rPr>
        <w:t xml:space="preserve">: </w:t>
      </w:r>
      <w:r w:rsidR="00CF2F3B" w:rsidRPr="00816A5E">
        <w:rPr>
          <w:rFonts w:ascii="Arial" w:hAnsi="Arial" w:cs="Arial"/>
          <w:b/>
          <w:sz w:val="22"/>
          <w:szCs w:val="22"/>
          <w:u w:val="single"/>
        </w:rPr>
        <w:t>School closed to pupils</w:t>
      </w:r>
      <w:r w:rsidR="009977E0">
        <w:rPr>
          <w:rFonts w:ascii="Arial" w:hAnsi="Arial" w:cs="Arial"/>
          <w:b/>
          <w:sz w:val="22"/>
          <w:szCs w:val="22"/>
        </w:rPr>
        <w:tab/>
      </w:r>
      <w:r w:rsidR="009977E0" w:rsidRPr="009977E0">
        <w:rPr>
          <w:rFonts w:ascii="Arial" w:hAnsi="Arial" w:cs="Arial"/>
          <w:b/>
          <w:sz w:val="22"/>
          <w:szCs w:val="22"/>
          <w:shd w:val="clear" w:color="auto" w:fill="FABF8F" w:themeFill="accent6" w:themeFillTint="99"/>
        </w:rPr>
        <w:t>Holidays</w:t>
      </w:r>
      <w:r w:rsidR="009977E0">
        <w:rPr>
          <w:rFonts w:ascii="Arial" w:hAnsi="Arial" w:cs="Arial"/>
          <w:b/>
          <w:sz w:val="22"/>
          <w:szCs w:val="22"/>
        </w:rPr>
        <w:t xml:space="preserve">: </w:t>
      </w:r>
      <w:r w:rsidR="00CF2F3B" w:rsidRPr="00816A5E">
        <w:rPr>
          <w:rFonts w:ascii="Arial" w:hAnsi="Arial" w:cs="Arial"/>
          <w:b/>
          <w:sz w:val="22"/>
          <w:szCs w:val="22"/>
          <w:u w:val="single"/>
        </w:rPr>
        <w:t>School Closed</w:t>
      </w:r>
    </w:p>
    <w:p w:rsidR="00CF2F3B" w:rsidRPr="00816A5E" w:rsidRDefault="00CF2F3B" w:rsidP="00BA4528">
      <w:pPr>
        <w:rPr>
          <w:rFonts w:ascii="Arial" w:hAnsi="Arial" w:cs="Arial"/>
          <w:sz w:val="22"/>
          <w:szCs w:val="22"/>
        </w:rPr>
      </w:pPr>
    </w:p>
    <w:p w:rsidR="00CF2F3B" w:rsidRPr="00816A5E" w:rsidRDefault="00CF2F3B" w:rsidP="00BA4528">
      <w:pPr>
        <w:rPr>
          <w:rFonts w:ascii="Arial" w:hAnsi="Arial" w:cs="Arial"/>
          <w:sz w:val="22"/>
          <w:szCs w:val="22"/>
        </w:rPr>
      </w:pPr>
      <w:r w:rsidRPr="00816A5E">
        <w:rPr>
          <w:rFonts w:ascii="Arial" w:hAnsi="Arial" w:cs="Arial"/>
          <w:b/>
          <w:color w:val="FF0000"/>
          <w:sz w:val="22"/>
          <w:szCs w:val="22"/>
          <w:u w:val="single"/>
        </w:rPr>
        <w:t>Reminder:</w:t>
      </w:r>
      <w:r w:rsidRPr="00816A5E">
        <w:rPr>
          <w:rFonts w:ascii="Arial" w:hAnsi="Arial" w:cs="Arial"/>
          <w:sz w:val="22"/>
          <w:szCs w:val="22"/>
        </w:rPr>
        <w:t xml:space="preserve"> School finishes </w:t>
      </w:r>
      <w:r w:rsidRPr="00816A5E">
        <w:rPr>
          <w:rFonts w:ascii="Arial" w:hAnsi="Arial" w:cs="Arial"/>
          <w:b/>
          <w:sz w:val="22"/>
          <w:szCs w:val="22"/>
        </w:rPr>
        <w:t>@ 2pm each Friday</w:t>
      </w:r>
      <w:r w:rsidR="003C07D0" w:rsidRPr="00816A5E">
        <w:rPr>
          <w:rFonts w:ascii="Arial" w:hAnsi="Arial" w:cs="Arial"/>
          <w:sz w:val="22"/>
          <w:szCs w:val="22"/>
        </w:rPr>
        <w:tab/>
        <w:t>*</w:t>
      </w:r>
      <w:r w:rsidRPr="00816A5E">
        <w:rPr>
          <w:rFonts w:ascii="Arial" w:hAnsi="Arial" w:cs="Arial"/>
          <w:b/>
          <w:color w:val="FF0000"/>
          <w:sz w:val="22"/>
          <w:szCs w:val="22"/>
        </w:rPr>
        <w:t>P7</w:t>
      </w:r>
      <w:r w:rsidRPr="00816A5E">
        <w:rPr>
          <w:rFonts w:ascii="Arial" w:hAnsi="Arial" w:cs="Arial"/>
          <w:sz w:val="22"/>
          <w:szCs w:val="22"/>
        </w:rPr>
        <w:t xml:space="preserve"> will finish Primary School on </w:t>
      </w:r>
      <w:r w:rsidRPr="00816A5E">
        <w:rPr>
          <w:rFonts w:ascii="Arial" w:hAnsi="Arial" w:cs="Arial"/>
          <w:color w:val="FF0000"/>
          <w:sz w:val="22"/>
          <w:szCs w:val="22"/>
          <w:u w:val="single"/>
        </w:rPr>
        <w:t>Friday 2</w:t>
      </w:r>
      <w:r w:rsidR="006D1367" w:rsidRPr="00816A5E">
        <w:rPr>
          <w:rFonts w:ascii="Arial" w:hAnsi="Arial" w:cs="Arial"/>
          <w:color w:val="FF0000"/>
          <w:sz w:val="22"/>
          <w:szCs w:val="22"/>
          <w:u w:val="single"/>
        </w:rPr>
        <w:t>3rd</w:t>
      </w:r>
      <w:r w:rsidRPr="00816A5E">
        <w:rPr>
          <w:rFonts w:ascii="Arial" w:hAnsi="Arial" w:cs="Arial"/>
          <w:color w:val="FF0000"/>
          <w:sz w:val="22"/>
          <w:szCs w:val="22"/>
          <w:u w:val="single"/>
        </w:rPr>
        <w:t xml:space="preserve"> June @ </w:t>
      </w:r>
      <w:r w:rsidR="00BE5B66" w:rsidRPr="00816A5E">
        <w:rPr>
          <w:rFonts w:ascii="Arial" w:hAnsi="Arial" w:cs="Arial"/>
          <w:b/>
          <w:color w:val="FF0000"/>
          <w:sz w:val="22"/>
          <w:szCs w:val="22"/>
          <w:u w:val="single"/>
        </w:rPr>
        <w:t>1.30pm</w:t>
      </w:r>
      <w:r w:rsidRPr="00816A5E">
        <w:rPr>
          <w:rFonts w:ascii="Arial" w:hAnsi="Arial" w:cs="Arial"/>
          <w:sz w:val="22"/>
          <w:szCs w:val="22"/>
        </w:rPr>
        <w:tab/>
      </w:r>
      <w:r w:rsidRPr="00816A5E">
        <w:rPr>
          <w:rFonts w:ascii="Arial" w:hAnsi="Arial" w:cs="Arial"/>
          <w:sz w:val="22"/>
          <w:szCs w:val="22"/>
        </w:rPr>
        <w:tab/>
      </w:r>
    </w:p>
    <w:p w:rsidR="00CF2F3B" w:rsidRPr="00816A5E" w:rsidRDefault="00CF2F3B" w:rsidP="00BA4528">
      <w:pPr>
        <w:rPr>
          <w:rFonts w:ascii="Arial" w:hAnsi="Arial" w:cs="Arial"/>
          <w:sz w:val="22"/>
          <w:szCs w:val="22"/>
        </w:rPr>
      </w:pPr>
    </w:p>
    <w:p w:rsidR="00CF2F3B" w:rsidRPr="00816A5E" w:rsidRDefault="00CF2F3B" w:rsidP="00BA4528">
      <w:pPr>
        <w:rPr>
          <w:rFonts w:ascii="Arial" w:hAnsi="Arial" w:cs="Arial"/>
          <w:sz w:val="22"/>
          <w:szCs w:val="22"/>
        </w:rPr>
      </w:pPr>
      <w:r w:rsidRPr="00816A5E">
        <w:rPr>
          <w:rFonts w:ascii="Arial" w:hAnsi="Arial" w:cs="Arial"/>
          <w:b/>
          <w:sz w:val="22"/>
          <w:szCs w:val="22"/>
          <w:u w:val="single"/>
        </w:rPr>
        <w:t>*Other Key Events</w:t>
      </w:r>
      <w:r w:rsidR="00BE5B66" w:rsidRPr="00816A5E">
        <w:rPr>
          <w:rFonts w:ascii="Arial" w:hAnsi="Arial" w:cs="Arial"/>
          <w:b/>
          <w:sz w:val="22"/>
          <w:szCs w:val="22"/>
          <w:u w:val="single"/>
        </w:rPr>
        <w:t xml:space="preserve"> still to be scheduled</w:t>
      </w:r>
      <w:r w:rsidRPr="00816A5E">
        <w:rPr>
          <w:rFonts w:ascii="Arial" w:hAnsi="Arial" w:cs="Arial"/>
          <w:b/>
          <w:sz w:val="22"/>
          <w:szCs w:val="22"/>
          <w:u w:val="single"/>
        </w:rPr>
        <w:t>:</w:t>
      </w:r>
      <w:r w:rsidRPr="00816A5E">
        <w:rPr>
          <w:rFonts w:ascii="Arial" w:hAnsi="Arial" w:cs="Arial"/>
          <w:sz w:val="22"/>
          <w:szCs w:val="22"/>
        </w:rPr>
        <w:t xml:space="preserve">  </w:t>
      </w:r>
      <w:r w:rsidR="003C07D0" w:rsidRPr="00816A5E">
        <w:rPr>
          <w:rFonts w:ascii="Arial" w:hAnsi="Arial" w:cs="Arial"/>
          <w:sz w:val="22"/>
          <w:szCs w:val="22"/>
        </w:rPr>
        <w:t>*</w:t>
      </w:r>
      <w:r w:rsidRPr="00816A5E">
        <w:rPr>
          <w:rFonts w:ascii="Arial" w:hAnsi="Arial" w:cs="Arial"/>
          <w:sz w:val="22"/>
          <w:szCs w:val="22"/>
        </w:rPr>
        <w:t xml:space="preserve">Sacraments / </w:t>
      </w:r>
      <w:r w:rsidR="00B637C4" w:rsidRPr="00816A5E">
        <w:rPr>
          <w:rFonts w:ascii="Arial" w:hAnsi="Arial" w:cs="Arial"/>
          <w:sz w:val="22"/>
          <w:szCs w:val="22"/>
        </w:rPr>
        <w:t xml:space="preserve">Shared Education Training / </w:t>
      </w:r>
      <w:r w:rsidRPr="00816A5E">
        <w:rPr>
          <w:rFonts w:ascii="Arial" w:hAnsi="Arial" w:cs="Arial"/>
          <w:sz w:val="22"/>
          <w:szCs w:val="22"/>
        </w:rPr>
        <w:t>Parent</w:t>
      </w:r>
      <w:r w:rsidR="00B637C4" w:rsidRPr="00816A5E">
        <w:rPr>
          <w:rFonts w:ascii="Arial" w:hAnsi="Arial" w:cs="Arial"/>
          <w:sz w:val="22"/>
          <w:szCs w:val="22"/>
        </w:rPr>
        <w:t xml:space="preserve"> Consultation</w:t>
      </w:r>
      <w:r w:rsidRPr="00816A5E">
        <w:rPr>
          <w:rFonts w:ascii="Arial" w:hAnsi="Arial" w:cs="Arial"/>
          <w:sz w:val="22"/>
          <w:szCs w:val="22"/>
        </w:rPr>
        <w:t xml:space="preserve"> Meetings / Sports Days etc will be notified in due course</w:t>
      </w:r>
      <w:r w:rsidR="00816A5E" w:rsidRPr="00816A5E">
        <w:rPr>
          <w:rFonts w:ascii="Arial" w:hAnsi="Arial" w:cs="Arial"/>
          <w:sz w:val="22"/>
          <w:szCs w:val="22"/>
        </w:rPr>
        <w:t>.</w:t>
      </w:r>
    </w:p>
    <w:p w:rsidR="00816A5E" w:rsidRPr="00816A5E" w:rsidRDefault="00816A5E" w:rsidP="00BA4528">
      <w:pPr>
        <w:rPr>
          <w:rFonts w:ascii="Arial" w:hAnsi="Arial" w:cs="Arial"/>
          <w:sz w:val="22"/>
          <w:szCs w:val="22"/>
        </w:rPr>
      </w:pPr>
    </w:p>
    <w:p w:rsidR="00816A5E" w:rsidRPr="00816A5E" w:rsidRDefault="00816A5E" w:rsidP="00BA4528">
      <w:pPr>
        <w:rPr>
          <w:rFonts w:ascii="Arial" w:hAnsi="Arial" w:cs="Arial"/>
          <w:sz w:val="22"/>
          <w:szCs w:val="22"/>
        </w:rPr>
      </w:pPr>
      <w:r w:rsidRPr="00816A5E">
        <w:rPr>
          <w:rFonts w:ascii="Arial" w:hAnsi="Arial" w:cs="Arial"/>
          <w:b/>
          <w:color w:val="FF0000"/>
          <w:sz w:val="22"/>
          <w:szCs w:val="22"/>
        </w:rPr>
        <w:t>Sleepy Hollow</w:t>
      </w:r>
      <w:r w:rsidRPr="00816A5E">
        <w:rPr>
          <w:rFonts w:ascii="Arial" w:hAnsi="Arial" w:cs="Arial"/>
          <w:color w:val="FF0000"/>
          <w:sz w:val="22"/>
          <w:szCs w:val="22"/>
        </w:rPr>
        <w:t xml:space="preserve"> </w:t>
      </w:r>
      <w:r w:rsidRPr="00816A5E">
        <w:rPr>
          <w:rFonts w:ascii="Arial" w:hAnsi="Arial" w:cs="Arial"/>
          <w:b/>
          <w:color w:val="FF0000"/>
          <w:sz w:val="22"/>
          <w:szCs w:val="22"/>
        </w:rPr>
        <w:t>After-School Childcare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816A5E">
        <w:rPr>
          <w:rFonts w:ascii="Arial" w:hAnsi="Arial" w:cs="Arial"/>
          <w:sz w:val="22"/>
          <w:szCs w:val="22"/>
        </w:rPr>
        <w:t xml:space="preserve">can provide childcare on request (if registered) on </w:t>
      </w:r>
      <w:r w:rsidRPr="009977E0">
        <w:rPr>
          <w:rFonts w:ascii="Arial" w:hAnsi="Arial" w:cs="Arial"/>
          <w:b/>
          <w:sz w:val="22"/>
          <w:szCs w:val="22"/>
        </w:rPr>
        <w:t>any half days</w:t>
      </w:r>
      <w:r w:rsidRPr="00816A5E">
        <w:rPr>
          <w:rFonts w:ascii="Arial" w:hAnsi="Arial" w:cs="Arial"/>
          <w:sz w:val="22"/>
          <w:szCs w:val="22"/>
        </w:rPr>
        <w:t xml:space="preserve"> (12-6pm) </w:t>
      </w:r>
      <w:r>
        <w:rPr>
          <w:rFonts w:ascii="Arial" w:hAnsi="Arial" w:cs="Arial"/>
          <w:sz w:val="22"/>
          <w:szCs w:val="22"/>
        </w:rPr>
        <w:t xml:space="preserve">and on </w:t>
      </w:r>
      <w:r w:rsidRPr="009977E0">
        <w:rPr>
          <w:rFonts w:ascii="Arial" w:hAnsi="Arial" w:cs="Arial"/>
          <w:b/>
          <w:sz w:val="22"/>
          <w:szCs w:val="22"/>
        </w:rPr>
        <w:t>school holidays/closures</w:t>
      </w:r>
      <w:r>
        <w:rPr>
          <w:rFonts w:ascii="Arial" w:hAnsi="Arial" w:cs="Arial"/>
          <w:sz w:val="22"/>
          <w:szCs w:val="22"/>
        </w:rPr>
        <w:t xml:space="preserve"> (full days)</w:t>
      </w:r>
      <w:r w:rsidR="009977E0">
        <w:rPr>
          <w:rFonts w:ascii="Arial" w:hAnsi="Arial" w:cs="Arial"/>
          <w:sz w:val="22"/>
          <w:szCs w:val="22"/>
        </w:rPr>
        <w:t xml:space="preserve"> on the school site.</w:t>
      </w:r>
    </w:p>
    <w:sectPr w:rsidR="00816A5E" w:rsidRPr="00816A5E" w:rsidSect="006656A2">
      <w:footerReference w:type="default" r:id="rId10"/>
      <w:pgSz w:w="16834" w:h="11909" w:orient="landscape" w:code="9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8D" w:rsidRDefault="0024018D">
      <w:r>
        <w:separator/>
      </w:r>
    </w:p>
  </w:endnote>
  <w:endnote w:type="continuationSeparator" w:id="0">
    <w:p w:rsidR="0024018D" w:rsidRDefault="0024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18D" w:rsidRDefault="0024018D" w:rsidP="00727A95">
    <w:pPr>
      <w:pStyle w:val="Footer"/>
      <w:jc w:val="center"/>
      <w:rPr>
        <w:rFonts w:ascii="Arial" w:hAnsi="Arial" w:cs="Arial"/>
        <w:color w:val="000000"/>
      </w:rPr>
    </w:pPr>
    <w:r>
      <w:rPr>
        <w:rFonts w:ascii="Arial" w:hAnsi="Arial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3C1BF9" wp14:editId="1A09F4CE">
              <wp:simplePos x="0" y="0"/>
              <wp:positionH relativeFrom="column">
                <wp:posOffset>3466465</wp:posOffset>
              </wp:positionH>
              <wp:positionV relativeFrom="paragraph">
                <wp:posOffset>22860</wp:posOffset>
              </wp:positionV>
              <wp:extent cx="2276475" cy="933450"/>
              <wp:effectExtent l="0" t="0" r="28575" b="19050"/>
              <wp:wrapNone/>
              <wp:docPr id="57" name="Text Box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933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018D" w:rsidRPr="008A1F88" w:rsidRDefault="0024018D" w:rsidP="008A1F88">
                          <w:pPr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 w:rsidRPr="008A1F88"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Principal: </w:t>
                          </w:r>
                          <w:r w:rsidRPr="001559E4">
                            <w:rPr>
                              <w:rFonts w:ascii="Segoe Print" w:hAnsi="Segoe Print"/>
                              <w:b/>
                              <w:color w:val="0000FF"/>
                              <w:sz w:val="20"/>
                            </w:rPr>
                            <w:t>Mrs Cathy Hunter</w:t>
                          </w:r>
                        </w:p>
                        <w:p w:rsidR="0024018D" w:rsidRPr="006656A2" w:rsidRDefault="0024018D" w:rsidP="008A1F88">
                          <w:pPr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 w:rsidRPr="006656A2">
                            <w:rPr>
                              <w:rFonts w:ascii="Arial" w:hAnsi="Arial"/>
                              <w:b/>
                              <w:sz w:val="20"/>
                            </w:rPr>
                            <w:t>Tel: 02891 463194</w:t>
                          </w:r>
                        </w:p>
                        <w:p w:rsidR="0024018D" w:rsidRPr="008A1F88" w:rsidRDefault="0024018D" w:rsidP="008A1F88">
                          <w:pPr>
                            <w:jc w:val="center"/>
                            <w:rPr>
                              <w:rFonts w:ascii="Arial" w:hAnsi="Arial"/>
                              <w:b/>
                              <w:sz w:val="20"/>
                              <w:lang w:val="fr-FR"/>
                            </w:rPr>
                          </w:pPr>
                          <w:r w:rsidRPr="008A1F88">
                            <w:rPr>
                              <w:rFonts w:ascii="Arial" w:hAnsi="Arial"/>
                              <w:b/>
                              <w:sz w:val="20"/>
                              <w:lang w:val="fr-FR"/>
                            </w:rPr>
                            <w:t xml:space="preserve">Email: </w:t>
                          </w:r>
                          <w:hyperlink r:id="rId1" w:history="1">
                            <w:r w:rsidR="009977E0" w:rsidRPr="008438B3">
                              <w:rPr>
                                <w:rStyle w:val="Hyperlink"/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ajones169@c2kni.net</w:t>
                            </w:r>
                          </w:hyperlink>
                        </w:p>
                        <w:p w:rsidR="0024018D" w:rsidRDefault="0024018D" w:rsidP="008A1F88">
                          <w:pPr>
                            <w:jc w:val="center"/>
                            <w:rPr>
                              <w:rFonts w:ascii="Arial" w:hAnsi="Arial"/>
                              <w:b/>
                              <w:sz w:val="20"/>
                              <w:lang w:val="fr-FR"/>
                            </w:rPr>
                          </w:pPr>
                          <w:proofErr w:type="spellStart"/>
                          <w:r w:rsidRPr="008A1F88">
                            <w:rPr>
                              <w:rFonts w:ascii="Arial" w:hAnsi="Arial"/>
                              <w:b/>
                              <w:sz w:val="20"/>
                              <w:lang w:val="fr-FR"/>
                            </w:rPr>
                            <w:t>Website</w:t>
                          </w:r>
                          <w:proofErr w:type="spellEnd"/>
                          <w:r w:rsidRPr="008A1F88">
                            <w:rPr>
                              <w:rFonts w:ascii="Arial" w:hAnsi="Arial"/>
                              <w:b/>
                              <w:sz w:val="20"/>
                              <w:lang w:val="fr-FR"/>
                            </w:rPr>
                            <w:t xml:space="preserve">: </w:t>
                          </w:r>
                          <w:hyperlink r:id="rId2" w:history="1">
                            <w:r w:rsidRPr="0066121E">
                              <w:rPr>
                                <w:rStyle w:val="Hyperlink"/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www.stcomgallsps.co.uk</w:t>
                            </w:r>
                          </w:hyperlink>
                        </w:p>
                        <w:p w:rsidR="0024018D" w:rsidRPr="009E5CB6" w:rsidRDefault="0024018D" w:rsidP="008A1F88">
                          <w:pPr>
                            <w:jc w:val="center"/>
                            <w:rPr>
                              <w:color w:val="00B0F0"/>
                              <w:sz w:val="20"/>
                              <w:lang w:val="fr-FR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  <w:lang w:val="fr-FR"/>
                            </w:rPr>
                            <w:t xml:space="preserve">Twitter </w:t>
                          </w:r>
                          <w:r w:rsidRPr="009E5CB6">
                            <w:rPr>
                              <w:rFonts w:ascii="Arial" w:hAnsi="Arial"/>
                              <w:b/>
                              <w:color w:val="00B0F0"/>
                              <w:sz w:val="20"/>
                              <w:lang w:val="fr-FR"/>
                            </w:rPr>
                            <w:t>@</w:t>
                          </w:r>
                          <w:proofErr w:type="spellStart"/>
                          <w:r w:rsidR="009977E0">
                            <w:rPr>
                              <w:rFonts w:ascii="Arial" w:hAnsi="Arial"/>
                              <w:b/>
                              <w:color w:val="00B0F0"/>
                              <w:sz w:val="20"/>
                              <w:lang w:val="fr-FR"/>
                            </w:rPr>
                            <w:t>St</w:t>
                          </w:r>
                          <w:r w:rsidRPr="009E5CB6">
                            <w:rPr>
                              <w:rFonts w:ascii="Arial" w:hAnsi="Arial"/>
                              <w:b/>
                              <w:color w:val="00B0F0"/>
                              <w:sz w:val="20"/>
                              <w:lang w:val="fr-FR"/>
                            </w:rPr>
                            <w:t>Comgalls</w:t>
                          </w:r>
                          <w:r w:rsidR="009977E0">
                            <w:rPr>
                              <w:rFonts w:ascii="Arial" w:hAnsi="Arial"/>
                              <w:b/>
                              <w:color w:val="00B0F0"/>
                              <w:sz w:val="20"/>
                              <w:lang w:val="fr-FR"/>
                            </w:rPr>
                            <w:t>PS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C1BF9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8" type="#_x0000_t202" style="position:absolute;left:0;text-align:left;margin-left:272.95pt;margin-top:1.8pt;width:179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" fillcolor="white [3201]" strokecolor="white [3212]" strokeweight=".5pt">
              <v:textbox>
                <w:txbxContent>
                  <w:p w:rsidR="0024018D" w:rsidRPr="008A1F88" w:rsidRDefault="0024018D" w:rsidP="008A1F88">
                    <w:pPr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 w:rsidRPr="008A1F88">
                      <w:rPr>
                        <w:rFonts w:ascii="Arial" w:hAnsi="Arial"/>
                        <w:b/>
                        <w:sz w:val="20"/>
                      </w:rPr>
                      <w:t xml:space="preserve">Principal: </w:t>
                    </w:r>
                    <w:r w:rsidRPr="001559E4">
                      <w:rPr>
                        <w:rFonts w:ascii="Segoe Print" w:hAnsi="Segoe Print"/>
                        <w:b/>
                        <w:color w:val="0000FF"/>
                        <w:sz w:val="20"/>
                      </w:rPr>
                      <w:t>Mrs Cathy Hunter</w:t>
                    </w:r>
                  </w:p>
                  <w:p w:rsidR="0024018D" w:rsidRPr="006656A2" w:rsidRDefault="0024018D" w:rsidP="008A1F88">
                    <w:pPr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 w:rsidRPr="006656A2">
                      <w:rPr>
                        <w:rFonts w:ascii="Arial" w:hAnsi="Arial"/>
                        <w:b/>
                        <w:sz w:val="20"/>
                      </w:rPr>
                      <w:t>Tel: 02891 463194</w:t>
                    </w:r>
                  </w:p>
                  <w:p w:rsidR="0024018D" w:rsidRPr="008A1F88" w:rsidRDefault="0024018D" w:rsidP="008A1F88">
                    <w:pPr>
                      <w:jc w:val="center"/>
                      <w:rPr>
                        <w:rFonts w:ascii="Arial" w:hAnsi="Arial"/>
                        <w:b/>
                        <w:sz w:val="20"/>
                        <w:lang w:val="fr-FR"/>
                      </w:rPr>
                    </w:pPr>
                    <w:r w:rsidRPr="008A1F88">
                      <w:rPr>
                        <w:rFonts w:ascii="Arial" w:hAnsi="Arial"/>
                        <w:b/>
                        <w:sz w:val="20"/>
                        <w:lang w:val="fr-FR"/>
                      </w:rPr>
                      <w:t xml:space="preserve">Email: </w:t>
                    </w:r>
                    <w:hyperlink r:id="rId3" w:history="1">
                      <w:r w:rsidR="009977E0" w:rsidRPr="008438B3">
                        <w:rPr>
                          <w:rStyle w:val="Hyperlink"/>
                          <w:rFonts w:ascii="Arial" w:hAnsi="Arial"/>
                          <w:b/>
                          <w:sz w:val="20"/>
                          <w:lang w:val="fr-FR"/>
                        </w:rPr>
                        <w:t>ajones169@c2kni.net</w:t>
                      </w:r>
                    </w:hyperlink>
                  </w:p>
                  <w:p w:rsidR="0024018D" w:rsidRDefault="0024018D" w:rsidP="008A1F88">
                    <w:pPr>
                      <w:jc w:val="center"/>
                      <w:rPr>
                        <w:rFonts w:ascii="Arial" w:hAnsi="Arial"/>
                        <w:b/>
                        <w:sz w:val="20"/>
                        <w:lang w:val="fr-FR"/>
                      </w:rPr>
                    </w:pPr>
                    <w:proofErr w:type="spellStart"/>
                    <w:r w:rsidRPr="008A1F88">
                      <w:rPr>
                        <w:rFonts w:ascii="Arial" w:hAnsi="Arial"/>
                        <w:b/>
                        <w:sz w:val="20"/>
                        <w:lang w:val="fr-FR"/>
                      </w:rPr>
                      <w:t>Website</w:t>
                    </w:r>
                    <w:proofErr w:type="spellEnd"/>
                    <w:r w:rsidRPr="008A1F88">
                      <w:rPr>
                        <w:rFonts w:ascii="Arial" w:hAnsi="Arial"/>
                        <w:b/>
                        <w:sz w:val="20"/>
                        <w:lang w:val="fr-FR"/>
                      </w:rPr>
                      <w:t xml:space="preserve">: </w:t>
                    </w:r>
                    <w:hyperlink r:id="rId4" w:history="1">
                      <w:r w:rsidRPr="0066121E">
                        <w:rPr>
                          <w:rStyle w:val="Hyperlink"/>
                          <w:rFonts w:ascii="Arial" w:hAnsi="Arial"/>
                          <w:b/>
                          <w:sz w:val="20"/>
                          <w:lang w:val="fr-FR"/>
                        </w:rPr>
                        <w:t>www.stcomgallsps.co.uk</w:t>
                      </w:r>
                    </w:hyperlink>
                  </w:p>
                  <w:p w:rsidR="0024018D" w:rsidRPr="009E5CB6" w:rsidRDefault="0024018D" w:rsidP="008A1F88">
                    <w:pPr>
                      <w:jc w:val="center"/>
                      <w:rPr>
                        <w:color w:val="00B0F0"/>
                        <w:sz w:val="20"/>
                        <w:lang w:val="fr-FR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  <w:lang w:val="fr-FR"/>
                      </w:rPr>
                      <w:t xml:space="preserve">Twitter </w:t>
                    </w:r>
                    <w:r w:rsidRPr="009E5CB6">
                      <w:rPr>
                        <w:rFonts w:ascii="Arial" w:hAnsi="Arial"/>
                        <w:b/>
                        <w:color w:val="00B0F0"/>
                        <w:sz w:val="20"/>
                        <w:lang w:val="fr-FR"/>
                      </w:rPr>
                      <w:t>@</w:t>
                    </w:r>
                    <w:proofErr w:type="spellStart"/>
                    <w:r w:rsidR="009977E0">
                      <w:rPr>
                        <w:rFonts w:ascii="Arial" w:hAnsi="Arial"/>
                        <w:b/>
                        <w:color w:val="00B0F0"/>
                        <w:sz w:val="20"/>
                        <w:lang w:val="fr-FR"/>
                      </w:rPr>
                      <w:t>St</w:t>
                    </w:r>
                    <w:r w:rsidRPr="009E5CB6">
                      <w:rPr>
                        <w:rFonts w:ascii="Arial" w:hAnsi="Arial"/>
                        <w:b/>
                        <w:color w:val="00B0F0"/>
                        <w:sz w:val="20"/>
                        <w:lang w:val="fr-FR"/>
                      </w:rPr>
                      <w:t>Comgalls</w:t>
                    </w:r>
                    <w:r w:rsidR="009977E0">
                      <w:rPr>
                        <w:rFonts w:ascii="Arial" w:hAnsi="Arial"/>
                        <w:b/>
                        <w:color w:val="00B0F0"/>
                        <w:sz w:val="20"/>
                        <w:lang w:val="fr-FR"/>
                      </w:rPr>
                      <w:t>PS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</w:rPr>
      <w:t xml:space="preserve">                 </w:t>
    </w:r>
  </w:p>
  <w:p w:rsidR="0024018D" w:rsidRDefault="0024018D" w:rsidP="001559E4">
    <w:pPr>
      <w:pStyle w:val="Footer"/>
      <w:rPr>
        <w:rFonts w:ascii="Arial" w:hAnsi="Arial"/>
        <w:b/>
      </w:rPr>
    </w:pPr>
    <w:r>
      <w:rPr>
        <w:rFonts w:ascii="Arial" w:hAnsi="Arial"/>
        <w:b/>
      </w:rPr>
      <w:t xml:space="preserve">  </w:t>
    </w:r>
    <w:r>
      <w:rPr>
        <w:rFonts w:ascii="Arial" w:hAnsi="Arial"/>
        <w:b/>
        <w:noProof/>
        <w:lang w:eastAsia="en-GB"/>
      </w:rPr>
      <w:drawing>
        <wp:inline distT="0" distB="0" distL="0" distR="0" wp14:anchorId="0B01320B" wp14:editId="47E9941B">
          <wp:extent cx="1598849" cy="437932"/>
          <wp:effectExtent l="0" t="0" r="1905" b="635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-Schools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849" cy="437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 xml:space="preserve">           </w:t>
    </w:r>
    <w:r>
      <w:rPr>
        <w:rFonts w:ascii="Arial" w:hAnsi="Arial"/>
        <w:b/>
        <w:noProof/>
        <w:lang w:eastAsia="en-GB"/>
      </w:rPr>
      <w:drawing>
        <wp:inline distT="0" distB="0" distL="0" distR="0" wp14:anchorId="66E3ADEB" wp14:editId="4793EF9B">
          <wp:extent cx="588579" cy="609600"/>
          <wp:effectExtent l="0" t="0" r="2540" b="0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esaw-ambassador-round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505" cy="6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 xml:space="preserve">                                                                                          </w:t>
    </w:r>
    <w:r>
      <w:rPr>
        <w:rFonts w:ascii="Arial" w:hAnsi="Arial"/>
        <w:b/>
        <w:noProof/>
        <w:lang w:eastAsia="en-GB"/>
      </w:rPr>
      <w:drawing>
        <wp:inline distT="0" distB="0" distL="0" distR="0" wp14:anchorId="115BE1FB" wp14:editId="0CF91767">
          <wp:extent cx="797826" cy="600075"/>
          <wp:effectExtent l="0" t="0" r="2540" b="0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tional school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106" cy="610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 xml:space="preserve">                     </w:t>
    </w:r>
    <w:r>
      <w:rPr>
        <w:rFonts w:ascii="Arial" w:hAnsi="Arial"/>
        <w:b/>
        <w:noProof/>
        <w:lang w:eastAsia="en-GB"/>
      </w:rPr>
      <w:drawing>
        <wp:inline distT="0" distB="0" distL="0" distR="0" wp14:anchorId="4B038D41" wp14:editId="624ED15A">
          <wp:extent cx="675542" cy="548878"/>
          <wp:effectExtent l="0" t="0" r="0" b="381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urch awards.png"/>
                  <pic:cNvPicPr/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49" b="15001"/>
                  <a:stretch/>
                </pic:blipFill>
                <pic:spPr bwMode="auto">
                  <a:xfrm>
                    <a:off x="0" y="0"/>
                    <a:ext cx="685777" cy="557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8D" w:rsidRDefault="0024018D">
      <w:r>
        <w:separator/>
      </w:r>
    </w:p>
  </w:footnote>
  <w:footnote w:type="continuationSeparator" w:id="0">
    <w:p w:rsidR="0024018D" w:rsidRDefault="00240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2F836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367E9"/>
    <w:multiLevelType w:val="hybridMultilevel"/>
    <w:tmpl w:val="5E264A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342AD"/>
    <w:multiLevelType w:val="hybridMultilevel"/>
    <w:tmpl w:val="738AE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02A43"/>
    <w:multiLevelType w:val="hybridMultilevel"/>
    <w:tmpl w:val="EE024A68"/>
    <w:lvl w:ilvl="0" w:tplc="297CC4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719A5"/>
    <w:multiLevelType w:val="hybridMultilevel"/>
    <w:tmpl w:val="178498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E973B1"/>
    <w:multiLevelType w:val="hybridMultilevel"/>
    <w:tmpl w:val="29446A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930BDD"/>
    <w:multiLevelType w:val="hybridMultilevel"/>
    <w:tmpl w:val="12A6E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127E2"/>
    <w:multiLevelType w:val="hybridMultilevel"/>
    <w:tmpl w:val="77A2E492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BCB1949"/>
    <w:multiLevelType w:val="hybridMultilevel"/>
    <w:tmpl w:val="5DDE8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02E7C"/>
    <w:multiLevelType w:val="hybridMultilevel"/>
    <w:tmpl w:val="09A8DB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DB7279"/>
    <w:multiLevelType w:val="hybridMultilevel"/>
    <w:tmpl w:val="C9EE22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33"/>
    <w:rsid w:val="000132B0"/>
    <w:rsid w:val="0002387C"/>
    <w:rsid w:val="0006724C"/>
    <w:rsid w:val="000A3C2F"/>
    <w:rsid w:val="000D40B9"/>
    <w:rsid w:val="000F6306"/>
    <w:rsid w:val="00101E8A"/>
    <w:rsid w:val="00142639"/>
    <w:rsid w:val="001559E4"/>
    <w:rsid w:val="001B0D82"/>
    <w:rsid w:val="001C0E31"/>
    <w:rsid w:val="001D090F"/>
    <w:rsid w:val="001D46CD"/>
    <w:rsid w:val="001E4F29"/>
    <w:rsid w:val="001E7C21"/>
    <w:rsid w:val="0024018D"/>
    <w:rsid w:val="00275020"/>
    <w:rsid w:val="00292DBD"/>
    <w:rsid w:val="002A0727"/>
    <w:rsid w:val="002D2CB4"/>
    <w:rsid w:val="002D59C7"/>
    <w:rsid w:val="002F6975"/>
    <w:rsid w:val="00300D4E"/>
    <w:rsid w:val="00301541"/>
    <w:rsid w:val="0032277B"/>
    <w:rsid w:val="00363598"/>
    <w:rsid w:val="003A1064"/>
    <w:rsid w:val="003C07D0"/>
    <w:rsid w:val="003F77BF"/>
    <w:rsid w:val="00416860"/>
    <w:rsid w:val="004A13A9"/>
    <w:rsid w:val="004B1B5A"/>
    <w:rsid w:val="004C09FF"/>
    <w:rsid w:val="004E731F"/>
    <w:rsid w:val="0050279B"/>
    <w:rsid w:val="00546F50"/>
    <w:rsid w:val="00554333"/>
    <w:rsid w:val="005B732B"/>
    <w:rsid w:val="005C233F"/>
    <w:rsid w:val="005E5517"/>
    <w:rsid w:val="00613388"/>
    <w:rsid w:val="00622E30"/>
    <w:rsid w:val="00625B34"/>
    <w:rsid w:val="0062766F"/>
    <w:rsid w:val="00627931"/>
    <w:rsid w:val="00664027"/>
    <w:rsid w:val="006656A2"/>
    <w:rsid w:val="00680931"/>
    <w:rsid w:val="00684FDD"/>
    <w:rsid w:val="00691F5A"/>
    <w:rsid w:val="00695CC9"/>
    <w:rsid w:val="00697439"/>
    <w:rsid w:val="006C132E"/>
    <w:rsid w:val="006C71DB"/>
    <w:rsid w:val="006D1367"/>
    <w:rsid w:val="006E1404"/>
    <w:rsid w:val="006F1D01"/>
    <w:rsid w:val="006F37AB"/>
    <w:rsid w:val="00726CB1"/>
    <w:rsid w:val="00727A95"/>
    <w:rsid w:val="00731054"/>
    <w:rsid w:val="00736565"/>
    <w:rsid w:val="00741AA0"/>
    <w:rsid w:val="007520B5"/>
    <w:rsid w:val="00791D2D"/>
    <w:rsid w:val="007A4E8A"/>
    <w:rsid w:val="007F37C7"/>
    <w:rsid w:val="00811F92"/>
    <w:rsid w:val="00816A5E"/>
    <w:rsid w:val="0087646A"/>
    <w:rsid w:val="0088035C"/>
    <w:rsid w:val="008A1F88"/>
    <w:rsid w:val="008A569B"/>
    <w:rsid w:val="008D5D3C"/>
    <w:rsid w:val="008F4097"/>
    <w:rsid w:val="008F752B"/>
    <w:rsid w:val="00920263"/>
    <w:rsid w:val="009260DE"/>
    <w:rsid w:val="009347DF"/>
    <w:rsid w:val="009805F2"/>
    <w:rsid w:val="009977E0"/>
    <w:rsid w:val="009E270E"/>
    <w:rsid w:val="009E3F09"/>
    <w:rsid w:val="009E5CB6"/>
    <w:rsid w:val="00A164E7"/>
    <w:rsid w:val="00A675C2"/>
    <w:rsid w:val="00A72E0F"/>
    <w:rsid w:val="00A81697"/>
    <w:rsid w:val="00A92252"/>
    <w:rsid w:val="00AB714B"/>
    <w:rsid w:val="00AC4EC1"/>
    <w:rsid w:val="00B016F8"/>
    <w:rsid w:val="00B23A16"/>
    <w:rsid w:val="00B31C2F"/>
    <w:rsid w:val="00B36ABA"/>
    <w:rsid w:val="00B637C4"/>
    <w:rsid w:val="00B67C0A"/>
    <w:rsid w:val="00B71710"/>
    <w:rsid w:val="00B82968"/>
    <w:rsid w:val="00BA4528"/>
    <w:rsid w:val="00BA4A56"/>
    <w:rsid w:val="00BB04F9"/>
    <w:rsid w:val="00BB085B"/>
    <w:rsid w:val="00BB60CF"/>
    <w:rsid w:val="00BC1433"/>
    <w:rsid w:val="00BD0462"/>
    <w:rsid w:val="00BE5B66"/>
    <w:rsid w:val="00C3358C"/>
    <w:rsid w:val="00C374E6"/>
    <w:rsid w:val="00C4055F"/>
    <w:rsid w:val="00C608D5"/>
    <w:rsid w:val="00C614BC"/>
    <w:rsid w:val="00C631B0"/>
    <w:rsid w:val="00C774C5"/>
    <w:rsid w:val="00C81A42"/>
    <w:rsid w:val="00C93022"/>
    <w:rsid w:val="00C95F6F"/>
    <w:rsid w:val="00CC6876"/>
    <w:rsid w:val="00CC6CFB"/>
    <w:rsid w:val="00CC6E05"/>
    <w:rsid w:val="00CD09A8"/>
    <w:rsid w:val="00CD36FD"/>
    <w:rsid w:val="00CD6165"/>
    <w:rsid w:val="00CF2F3B"/>
    <w:rsid w:val="00D00559"/>
    <w:rsid w:val="00D075D3"/>
    <w:rsid w:val="00D07764"/>
    <w:rsid w:val="00D36520"/>
    <w:rsid w:val="00D6097F"/>
    <w:rsid w:val="00D87ADB"/>
    <w:rsid w:val="00DA6618"/>
    <w:rsid w:val="00DD2BAC"/>
    <w:rsid w:val="00DE2943"/>
    <w:rsid w:val="00DE523C"/>
    <w:rsid w:val="00E10143"/>
    <w:rsid w:val="00E13E59"/>
    <w:rsid w:val="00E1717F"/>
    <w:rsid w:val="00E329C1"/>
    <w:rsid w:val="00E94015"/>
    <w:rsid w:val="00E9552F"/>
    <w:rsid w:val="00E97933"/>
    <w:rsid w:val="00EB056D"/>
    <w:rsid w:val="00EB0A6C"/>
    <w:rsid w:val="00EC55AE"/>
    <w:rsid w:val="00ED569D"/>
    <w:rsid w:val="00EE0577"/>
    <w:rsid w:val="00F16818"/>
    <w:rsid w:val="00F55307"/>
    <w:rsid w:val="00F566BB"/>
    <w:rsid w:val="00F61219"/>
    <w:rsid w:val="00F721F7"/>
    <w:rsid w:val="00FA46F7"/>
    <w:rsid w:val="00FC601E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6DFA05D-0041-4568-A418-0DBD6445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E5517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6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60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08D5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5E5517"/>
    <w:rPr>
      <w:rFonts w:ascii="Comic Sans MS" w:hAnsi="Comic Sans MS"/>
      <w:sz w:val="28"/>
      <w:lang w:eastAsia="en-US"/>
    </w:rPr>
  </w:style>
  <w:style w:type="paragraph" w:styleId="Title">
    <w:name w:val="Title"/>
    <w:basedOn w:val="Normal"/>
    <w:link w:val="TitleChar"/>
    <w:qFormat/>
    <w:rsid w:val="00546F50"/>
    <w:pPr>
      <w:overflowPunct/>
      <w:autoSpaceDE/>
      <w:autoSpaceDN/>
      <w:adjustRightInd/>
      <w:jc w:val="center"/>
      <w:textAlignment w:val="auto"/>
    </w:pPr>
    <w:rPr>
      <w:rFonts w:ascii="Comic Sans MS" w:hAnsi="Comic Sans MS"/>
      <w:b/>
      <w:bCs/>
      <w:sz w:val="40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46F50"/>
    <w:rPr>
      <w:rFonts w:ascii="Comic Sans MS" w:hAnsi="Comic Sans MS"/>
      <w:b/>
      <w:bCs/>
      <w:sz w:val="40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mailto:ajones169@c2kni.net" TargetMode="External"/><Relationship Id="rId7" Type="http://schemas.openxmlformats.org/officeDocument/2006/relationships/image" Target="media/image5.jpg"/><Relationship Id="rId2" Type="http://schemas.openxmlformats.org/officeDocument/2006/relationships/hyperlink" Target="http://www.stcomgallsps.co.uk" TargetMode="External"/><Relationship Id="rId1" Type="http://schemas.openxmlformats.org/officeDocument/2006/relationships/hyperlink" Target="mailto:ajones169@c2kni.net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jpg"/><Relationship Id="rId4" Type="http://schemas.openxmlformats.org/officeDocument/2006/relationships/hyperlink" Target="http://www.stcomgallsp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Headed%20Paper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Paper landscape</Template>
  <TotalTime>0</TotalTime>
  <Pages>1</Pages>
  <Words>507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</Company>
  <LinksUpToDate>false</LinksUpToDate>
  <CharactersWithSpaces>1976</CharactersWithSpaces>
  <SharedDoc>false</SharedDoc>
  <HLinks>
    <vt:vector size="18" baseType="variant">
      <vt:variant>
        <vt:i4>3145830</vt:i4>
      </vt:variant>
      <vt:variant>
        <vt:i4>9</vt:i4>
      </vt:variant>
      <vt:variant>
        <vt:i4>0</vt:i4>
      </vt:variant>
      <vt:variant>
        <vt:i4>5</vt:i4>
      </vt:variant>
      <vt:variant>
        <vt:lpwstr>http://www.stcomgallsps.co.uk/</vt:lpwstr>
      </vt:variant>
      <vt:variant>
        <vt:lpwstr/>
      </vt:variant>
      <vt:variant>
        <vt:i4>1179685</vt:i4>
      </vt:variant>
      <vt:variant>
        <vt:i4>6</vt:i4>
      </vt:variant>
      <vt:variant>
        <vt:i4>0</vt:i4>
      </vt:variant>
      <vt:variant>
        <vt:i4>5</vt:i4>
      </vt:variant>
      <vt:variant>
        <vt:lpwstr>mailto:chunter073@c2kni.net</vt:lpwstr>
      </vt:variant>
      <vt:variant>
        <vt:lpwstr/>
      </vt:variant>
      <vt:variant>
        <vt:i4>7733365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imgres?imgurl=http://www.grangepark.kent.sch.uk/UserFiles/Image/Eco_Schools_20logo.jpg&amp;imgrefurl=http://www.grangepark.kent.sch.uk/&amp;h=277&amp;w=299&amp;sz=22&amp;tbnid=F-VdMdFhThfUoM:&amp;tbnh=107&amp;tbnw=116&amp;prev=/images%3Fq%3Deco%2Bschools%2Blogo&amp;zoom=1&amp;q=eco+schools+logo&amp;hl=en&amp;usg=__F1vgBzhUqWAL4mjaseWnYsN0wNk=&amp;sa=X&amp;ei=HYv2TKzRKaKShAeotPzNBQ&amp;ved=0CCUQ9QEwA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Hunter</dc:creator>
  <cp:lastModifiedBy>C Hunter</cp:lastModifiedBy>
  <cp:revision>2</cp:revision>
  <cp:lastPrinted>2022-06-09T09:48:00Z</cp:lastPrinted>
  <dcterms:created xsi:type="dcterms:W3CDTF">2022-07-25T14:51:00Z</dcterms:created>
  <dcterms:modified xsi:type="dcterms:W3CDTF">2022-07-25T14:51:00Z</dcterms:modified>
</cp:coreProperties>
</file>